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4E" w:rsidRPr="00F9164E" w:rsidRDefault="00F9164E" w:rsidP="00FE0A5A">
      <w:pPr>
        <w:pStyle w:val="ae"/>
        <w:spacing w:after="0" w:line="240" w:lineRule="auto"/>
        <w:jc w:val="center"/>
        <w:rPr>
          <w:rStyle w:val="af0"/>
          <w:rFonts w:asciiTheme="majorEastAsia" w:eastAsiaTheme="majorEastAsia" w:hAnsiTheme="majorEastAsia"/>
          <w:b/>
          <w:color w:val="000000" w:themeColor="text1"/>
          <w:sz w:val="16"/>
        </w:rPr>
      </w:pPr>
    </w:p>
    <w:p w:rsidR="00FE0A5A" w:rsidRPr="007D6F31" w:rsidRDefault="00FE0A5A" w:rsidP="00FE0A5A">
      <w:pPr>
        <w:pStyle w:val="ae"/>
        <w:spacing w:after="0" w:line="240" w:lineRule="auto"/>
        <w:jc w:val="center"/>
        <w:rPr>
          <w:rStyle w:val="af0"/>
          <w:rFonts w:asciiTheme="majorEastAsia" w:eastAsiaTheme="majorEastAsia" w:hAnsiTheme="majorEastAsia"/>
          <w:b/>
          <w:color w:val="000000" w:themeColor="text1"/>
          <w:sz w:val="40"/>
        </w:rPr>
      </w:pPr>
      <w:r>
        <w:rPr>
          <w:rStyle w:val="af0"/>
          <w:rFonts w:asciiTheme="majorEastAsia" w:eastAsiaTheme="majorEastAsia" w:hAnsiTheme="majorEastAsia" w:hint="eastAsia"/>
          <w:b/>
          <w:color w:val="000000" w:themeColor="text1"/>
          <w:sz w:val="40"/>
        </w:rPr>
        <w:t>인력</w:t>
      </w:r>
      <w:r w:rsidR="00F9164E">
        <w:rPr>
          <w:rStyle w:val="af0"/>
          <w:rFonts w:asciiTheme="majorEastAsia" w:eastAsiaTheme="majorEastAsia" w:hAnsiTheme="majorEastAsia" w:hint="eastAsia"/>
          <w:b/>
          <w:color w:val="000000" w:themeColor="text1"/>
          <w:sz w:val="40"/>
        </w:rPr>
        <w:t>구인</w:t>
      </w:r>
      <w:r w:rsidRPr="007D6F31">
        <w:rPr>
          <w:rStyle w:val="af0"/>
          <w:rFonts w:asciiTheme="majorEastAsia" w:eastAsiaTheme="majorEastAsia" w:hAnsiTheme="majorEastAsia"/>
          <w:b/>
          <w:color w:val="000000" w:themeColor="text1"/>
          <w:sz w:val="40"/>
        </w:rPr>
        <w:t xml:space="preserve"> </w:t>
      </w:r>
      <w:r w:rsidRPr="007D6F31">
        <w:rPr>
          <w:rStyle w:val="af0"/>
          <w:rFonts w:asciiTheme="majorEastAsia" w:eastAsiaTheme="majorEastAsia" w:hAnsiTheme="majorEastAsia" w:hint="eastAsia"/>
          <w:b/>
          <w:color w:val="000000" w:themeColor="text1"/>
          <w:sz w:val="40"/>
        </w:rPr>
        <w:t>요청서</w:t>
      </w:r>
    </w:p>
    <w:p w:rsidR="00FE0A5A" w:rsidRPr="006344C2" w:rsidRDefault="00FE0A5A" w:rsidP="00FE0A5A">
      <w:pPr>
        <w:pStyle w:val="ae"/>
        <w:spacing w:after="0" w:line="240" w:lineRule="auto"/>
        <w:jc w:val="center"/>
        <w:rPr>
          <w:rStyle w:val="af0"/>
          <w:rFonts w:asciiTheme="majorEastAsia" w:eastAsiaTheme="majorEastAsia" w:hAnsiTheme="majorEastAsia"/>
          <w:b/>
          <w:color w:val="000000" w:themeColor="text1"/>
          <w:sz w:val="24"/>
        </w:rPr>
      </w:pPr>
      <w:r w:rsidRPr="006344C2">
        <w:rPr>
          <w:rStyle w:val="af0"/>
          <w:rFonts w:asciiTheme="majorEastAsia" w:eastAsiaTheme="majorEastAsia" w:hAnsiTheme="majorEastAsia"/>
          <w:b/>
          <w:color w:val="000000" w:themeColor="text1"/>
          <w:sz w:val="24"/>
        </w:rPr>
        <w:t>(</w:t>
      </w:r>
      <w:r w:rsidRPr="006344C2">
        <w:rPr>
          <w:rStyle w:val="af0"/>
          <w:rFonts w:eastAsiaTheme="majorEastAsia"/>
          <w:b/>
          <w:color w:val="000000" w:themeColor="text1"/>
          <w:sz w:val="24"/>
        </w:rPr>
        <w:t>BẢNG YÊU CẦU TUYỂN DỤNG</w:t>
      </w:r>
      <w:r w:rsidRPr="006344C2">
        <w:rPr>
          <w:rStyle w:val="af0"/>
          <w:rFonts w:asciiTheme="majorEastAsia" w:eastAsiaTheme="majorEastAsia" w:hAnsiTheme="majorEastAsia"/>
          <w:b/>
          <w:color w:val="000000" w:themeColor="text1"/>
          <w:sz w:val="24"/>
        </w:rPr>
        <w:t>)</w:t>
      </w:r>
    </w:p>
    <w:tbl>
      <w:tblPr>
        <w:tblW w:w="106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"/>
        <w:gridCol w:w="465"/>
        <w:gridCol w:w="15"/>
        <w:gridCol w:w="1318"/>
        <w:gridCol w:w="241"/>
        <w:gridCol w:w="3762"/>
        <w:gridCol w:w="42"/>
        <w:gridCol w:w="1160"/>
        <w:gridCol w:w="1202"/>
        <w:gridCol w:w="1202"/>
        <w:gridCol w:w="1207"/>
        <w:gridCol w:w="6"/>
      </w:tblGrid>
      <w:tr w:rsidR="00FE0A5A" w:rsidRPr="00F0345E" w:rsidTr="006344C2">
        <w:trPr>
          <w:gridAfter w:val="1"/>
          <w:wAfter w:w="6" w:type="dxa"/>
          <w:trHeight w:val="116"/>
        </w:trPr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5A" w:rsidRPr="00F0345E" w:rsidRDefault="00FE0A5A" w:rsidP="00802309">
            <w:pPr>
              <w:pStyle w:val="ae"/>
              <w:spacing w:after="0"/>
              <w:jc w:val="both"/>
              <w:rPr>
                <w:rStyle w:val="af0"/>
                <w:color w:val="000000" w:themeColor="text1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5A" w:rsidRPr="00F0345E" w:rsidRDefault="00FE0A5A" w:rsidP="00802309">
            <w:pPr>
              <w:pStyle w:val="ae"/>
              <w:spacing w:after="0"/>
              <w:jc w:val="both"/>
              <w:rPr>
                <w:rStyle w:val="af0"/>
                <w:color w:val="000000" w:themeColor="text1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5A" w:rsidRPr="00F0345E" w:rsidRDefault="00FE0A5A" w:rsidP="00802309">
            <w:pPr>
              <w:pStyle w:val="ae"/>
              <w:spacing w:after="0"/>
              <w:jc w:val="both"/>
              <w:rPr>
                <w:rStyle w:val="af0"/>
                <w:color w:val="000000" w:themeColor="text1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5A" w:rsidRPr="00F0345E" w:rsidRDefault="00FE0A5A" w:rsidP="00802309">
            <w:pPr>
              <w:pStyle w:val="ae"/>
              <w:spacing w:after="0"/>
              <w:jc w:val="both"/>
              <w:rPr>
                <w:rStyle w:val="af0"/>
                <w:color w:val="000000" w:themeColor="text1"/>
              </w:rPr>
            </w:pPr>
          </w:p>
        </w:tc>
      </w:tr>
      <w:tr w:rsidR="00FE0A5A" w:rsidRPr="006344C2" w:rsidTr="006344C2">
        <w:trPr>
          <w:gridAfter w:val="1"/>
          <w:wAfter w:w="5" w:type="dxa"/>
          <w:trHeight w:val="288"/>
        </w:trPr>
        <w:tc>
          <w:tcPr>
            <w:tcW w:w="10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5A" w:rsidRPr="006344C2" w:rsidRDefault="00FE0A5A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고객의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요청정보가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정확할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수록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그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수요에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맞는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인력을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채용하실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수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있으므로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불편하시더라도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아래의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사항을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작성해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주시기바랍니다</w:t>
            </w:r>
            <w:proofErr w:type="spellEnd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. </w:t>
            </w:r>
          </w:p>
          <w:p w:rsidR="00FE0A5A" w:rsidRPr="006344C2" w:rsidRDefault="00FE0A5A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만일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채용할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인원이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여러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직종인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경우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작종별</w:t>
            </w:r>
            <w:proofErr w:type="spellEnd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채용인원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별로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복사해서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별도로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작성해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주십시요</w:t>
            </w:r>
            <w:proofErr w:type="spellEnd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FE0A5A" w:rsidRPr="006344C2" w:rsidTr="006344C2">
        <w:trPr>
          <w:gridBefore w:val="1"/>
          <w:wBefore w:w="15" w:type="dxa"/>
          <w:trHeight w:val="573"/>
        </w:trPr>
        <w:tc>
          <w:tcPr>
            <w:tcW w:w="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A5A" w:rsidRPr="006344C2" w:rsidRDefault="00EB3BB3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A5A" w:rsidRPr="006344C2" w:rsidRDefault="00FE0A5A" w:rsidP="006344C2">
            <w:pPr>
              <w:pStyle w:val="ae"/>
              <w:spacing w:after="0" w:line="240" w:lineRule="auto"/>
              <w:jc w:val="center"/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 w:val="18"/>
                <w:szCs w:val="18"/>
              </w:rPr>
              <w:t>구분</w:t>
            </w:r>
          </w:p>
        </w:tc>
        <w:tc>
          <w:tcPr>
            <w:tcW w:w="40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A5A" w:rsidRPr="006344C2" w:rsidRDefault="00FE0A5A" w:rsidP="006344C2">
            <w:pPr>
              <w:pStyle w:val="ae"/>
              <w:spacing w:after="0" w:line="240" w:lineRule="auto"/>
              <w:jc w:val="center"/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 w:val="18"/>
                <w:szCs w:val="18"/>
              </w:rPr>
              <w:t>요구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 w:val="18"/>
                <w:szCs w:val="18"/>
              </w:rPr>
              <w:t>정보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 w:val="18"/>
                <w:szCs w:val="18"/>
              </w:rPr>
              <w:t>(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b/>
                <w:i/>
                <w:color w:val="000000" w:themeColor="text1"/>
                <w:sz w:val="18"/>
                <w:szCs w:val="18"/>
              </w:rPr>
              <w:t>thông tinyêu cầu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FE0A5A" w:rsidRPr="006344C2" w:rsidRDefault="00FE0A5A" w:rsidP="006344C2">
            <w:pPr>
              <w:pStyle w:val="ae"/>
              <w:spacing w:after="0" w:line="240" w:lineRule="auto"/>
              <w:jc w:val="center"/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 w:val="18"/>
                <w:szCs w:val="18"/>
              </w:rPr>
              <w:t>세부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 w:val="18"/>
                <w:szCs w:val="18"/>
              </w:rPr>
              <w:t>사항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 w:val="18"/>
                <w:szCs w:val="18"/>
              </w:rPr>
              <w:t>(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b/>
                <w:i/>
                <w:color w:val="000000" w:themeColor="text1"/>
                <w:sz w:val="18"/>
                <w:szCs w:val="18"/>
              </w:rPr>
              <w:t>chi tiết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FE0A5A" w:rsidRPr="006344C2" w:rsidTr="006344C2">
        <w:trPr>
          <w:gridBefore w:val="1"/>
          <w:wBefore w:w="15" w:type="dxa"/>
          <w:trHeight w:val="208"/>
        </w:trPr>
        <w:tc>
          <w:tcPr>
            <w:tcW w:w="48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5A" w:rsidRPr="006344C2" w:rsidRDefault="00FE0A5A" w:rsidP="006344C2">
            <w:pPr>
              <w:pStyle w:val="ae"/>
              <w:spacing w:after="0" w:line="240" w:lineRule="auto"/>
              <w:jc w:val="center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5A" w:rsidRPr="006344C2" w:rsidRDefault="00FE0A5A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회사정보</w:t>
            </w:r>
          </w:p>
          <w:p w:rsidR="00FE0A5A" w:rsidRPr="006344C2" w:rsidRDefault="00FE0A5A" w:rsidP="006344C2">
            <w:pPr>
              <w:pStyle w:val="ae"/>
              <w:spacing w:after="0" w:line="240" w:lineRule="auto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Thông  tin công ty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5A" w:rsidRPr="006344C2" w:rsidRDefault="00FE0A5A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회사명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(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Tên công ty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A5A" w:rsidRPr="006344C2" w:rsidRDefault="00FE0A5A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FE0A5A" w:rsidRPr="006344C2" w:rsidTr="006344C2">
        <w:trPr>
          <w:gridBefore w:val="1"/>
          <w:wBefore w:w="15" w:type="dxa"/>
          <w:trHeight w:val="461"/>
        </w:trPr>
        <w:tc>
          <w:tcPr>
            <w:tcW w:w="4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5A" w:rsidRPr="006344C2" w:rsidRDefault="00FE0A5A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5A" w:rsidRPr="006344C2" w:rsidRDefault="00FE0A5A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5A" w:rsidRPr="006344C2" w:rsidRDefault="00FE0A5A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세금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계산서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코드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mã số thuế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A5A" w:rsidRPr="006344C2" w:rsidRDefault="00FE0A5A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FE0A5A" w:rsidRPr="006344C2" w:rsidTr="006344C2">
        <w:trPr>
          <w:gridBefore w:val="1"/>
          <w:wBefore w:w="15" w:type="dxa"/>
          <w:trHeight w:val="383"/>
        </w:trPr>
        <w:tc>
          <w:tcPr>
            <w:tcW w:w="4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5A" w:rsidRPr="006344C2" w:rsidRDefault="00FE0A5A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5A" w:rsidRPr="006344C2" w:rsidRDefault="00FE0A5A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5A" w:rsidRPr="006344C2" w:rsidRDefault="00FE0A5A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대표자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성명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Họ tên giám đốc đi</w:t>
            </w:r>
            <w:r w:rsidRPr="006344C2">
              <w:rPr>
                <w:rFonts w:asciiTheme="majorHAnsi" w:eastAsiaTheme="minorEastAsia" w:hAnsiTheme="majorHAnsi" w:cstheme="majorHAnsi"/>
                <w:i w:val="0"/>
                <w:color w:val="000000" w:themeColor="text1"/>
                <w:sz w:val="18"/>
                <w:szCs w:val="18"/>
              </w:rPr>
              <w:t>ều hành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A5A" w:rsidRPr="006344C2" w:rsidRDefault="00FE0A5A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FE0A5A" w:rsidRPr="006344C2" w:rsidTr="006344C2">
        <w:trPr>
          <w:gridBefore w:val="1"/>
          <w:wBefore w:w="15" w:type="dxa"/>
          <w:trHeight w:val="215"/>
        </w:trPr>
        <w:tc>
          <w:tcPr>
            <w:tcW w:w="4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5A" w:rsidRPr="006344C2" w:rsidRDefault="00FE0A5A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5A" w:rsidRPr="006344C2" w:rsidRDefault="00FE0A5A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5A" w:rsidRPr="006344C2" w:rsidRDefault="00FE0A5A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대표자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연락처</w:t>
            </w:r>
            <w:proofErr w:type="gramStart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Số</w:t>
            </w:r>
            <w:proofErr w:type="gramEnd"/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 xml:space="preserve"> liên lạc giám đốc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A5A" w:rsidRPr="006344C2" w:rsidRDefault="00FE0A5A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06E0" w:rsidRPr="006344C2" w:rsidTr="006344C2">
        <w:trPr>
          <w:gridBefore w:val="1"/>
          <w:wBefore w:w="15" w:type="dxa"/>
          <w:trHeight w:val="343"/>
        </w:trPr>
        <w:tc>
          <w:tcPr>
            <w:tcW w:w="4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회사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주소지</w:t>
            </w:r>
            <w:proofErr w:type="gramStart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Địa</w:t>
            </w:r>
            <w:proofErr w:type="gramEnd"/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 xml:space="preserve"> chỉ công ty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06E0" w:rsidRPr="006344C2" w:rsidTr="006344C2">
        <w:trPr>
          <w:gridBefore w:val="1"/>
          <w:wBefore w:w="15" w:type="dxa"/>
          <w:trHeight w:val="319"/>
        </w:trPr>
        <w:tc>
          <w:tcPr>
            <w:tcW w:w="4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근무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장소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Nơi l</w:t>
            </w:r>
            <w:r w:rsidRPr="006344C2">
              <w:rPr>
                <w:rStyle w:val="af0"/>
                <w:rFonts w:asciiTheme="majorHAnsi" w:eastAsia="맑은 고딕" w:hAnsiTheme="majorHAnsi" w:cstheme="majorHAnsi"/>
                <w:i/>
                <w:color w:val="000000" w:themeColor="text1"/>
                <w:sz w:val="18"/>
                <w:szCs w:val="18"/>
              </w:rPr>
              <w:t>à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 xml:space="preserve">m </w:t>
            </w:r>
            <w:proofErr w:type="gramStart"/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việc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06E0" w:rsidRPr="006344C2" w:rsidTr="006344C2">
        <w:trPr>
          <w:gridBefore w:val="1"/>
          <w:wBefore w:w="15" w:type="dxa"/>
          <w:trHeight w:val="449"/>
        </w:trPr>
        <w:tc>
          <w:tcPr>
            <w:tcW w:w="4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설립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년도</w:t>
            </w:r>
            <w:proofErr w:type="gramStart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Năm</w:t>
            </w:r>
            <w:proofErr w:type="gramEnd"/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 xml:space="preserve"> th</w:t>
            </w:r>
            <w:r w:rsidRPr="006344C2">
              <w:rPr>
                <w:rStyle w:val="af0"/>
                <w:rFonts w:asciiTheme="majorHAnsi" w:eastAsia="맑은 고딕" w:hAnsiTheme="majorHAnsi" w:cstheme="majorHAnsi"/>
                <w:i/>
                <w:color w:val="000000" w:themeColor="text1"/>
                <w:sz w:val="18"/>
                <w:szCs w:val="18"/>
              </w:rPr>
              <w:t>à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nh lập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06E0" w:rsidRPr="006344C2" w:rsidTr="006344C2">
        <w:trPr>
          <w:gridBefore w:val="1"/>
          <w:wBefore w:w="15" w:type="dxa"/>
          <w:trHeight w:val="234"/>
        </w:trPr>
        <w:tc>
          <w:tcPr>
            <w:tcW w:w="4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종업원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수</w:t>
            </w:r>
            <w:proofErr w:type="gramStart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Số</w:t>
            </w:r>
            <w:proofErr w:type="gramEnd"/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 xml:space="preserve"> lượng nhân viên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06E0" w:rsidRPr="006344C2" w:rsidTr="006344C2">
        <w:trPr>
          <w:gridBefore w:val="1"/>
          <w:wBefore w:w="15" w:type="dxa"/>
          <w:trHeight w:val="389"/>
        </w:trPr>
        <w:tc>
          <w:tcPr>
            <w:tcW w:w="4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생산품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또는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거래상품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sản phẩm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7C5E4B" w:rsidRPr="006344C2" w:rsidTr="006344C2">
        <w:trPr>
          <w:gridBefore w:val="1"/>
          <w:wBefore w:w="15" w:type="dxa"/>
          <w:trHeight w:val="383"/>
        </w:trPr>
        <w:tc>
          <w:tcPr>
            <w:tcW w:w="48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4B" w:rsidRPr="006344C2" w:rsidRDefault="007C5E4B" w:rsidP="006344C2">
            <w:pPr>
              <w:pStyle w:val="ae"/>
              <w:spacing w:after="0" w:line="240" w:lineRule="auto"/>
              <w:jc w:val="center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요구되는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지원자의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일반</w:t>
            </w:r>
            <w:proofErr w:type="gramEnd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조건</w:t>
            </w:r>
          </w:p>
          <w:p w:rsidR="007C5E4B" w:rsidRPr="006344C2" w:rsidRDefault="007C5E4B" w:rsidP="006344C2">
            <w:pPr>
              <w:pStyle w:val="ae"/>
              <w:spacing w:after="0" w:line="240" w:lineRule="auto"/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 xml:space="preserve">Yêu cầu về </w:t>
            </w:r>
          </w:p>
          <w:p w:rsidR="007C5E4B" w:rsidRPr="006344C2" w:rsidRDefault="007C5E4B" w:rsidP="006344C2">
            <w:pPr>
              <w:pStyle w:val="ae"/>
              <w:spacing w:after="0" w:line="240" w:lineRule="auto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cá nhân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1.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채용인원수</w:t>
            </w:r>
            <w:proofErr w:type="gramStart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6344C2">
              <w:rPr>
                <w:rFonts w:asciiTheme="majorHAnsi" w:eastAsiaTheme="minorEastAsia" w:hAnsiTheme="majorHAnsi" w:cstheme="majorHAnsi"/>
                <w:sz w:val="18"/>
                <w:szCs w:val="18"/>
              </w:rPr>
              <w:t>Số</w:t>
            </w:r>
            <w:proofErr w:type="gramEnd"/>
            <w:r w:rsidRPr="006344C2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lượng tuyển)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C5E4B" w:rsidRPr="006344C2" w:rsidTr="006344C2">
        <w:trPr>
          <w:gridBefore w:val="1"/>
          <w:wBefore w:w="15" w:type="dxa"/>
          <w:trHeight w:val="234"/>
        </w:trPr>
        <w:tc>
          <w:tcPr>
            <w:tcW w:w="4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2.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직무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/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업무</w:t>
            </w:r>
            <w:proofErr w:type="gramStart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Vị</w:t>
            </w:r>
            <w:proofErr w:type="gramEnd"/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 xml:space="preserve"> trí / Công việc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C5E4B" w:rsidRPr="006344C2" w:rsidTr="006344C2">
        <w:trPr>
          <w:gridBefore w:val="1"/>
          <w:wBefore w:w="15" w:type="dxa"/>
          <w:trHeight w:val="361"/>
        </w:trPr>
        <w:tc>
          <w:tcPr>
            <w:tcW w:w="4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3.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직급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/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직위</w:t>
            </w:r>
            <w:proofErr w:type="gramStart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Chức</w:t>
            </w:r>
            <w:proofErr w:type="gramEnd"/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 xml:space="preserve"> vụ/ Cấp bậc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7C5E4B" w:rsidRPr="006344C2" w:rsidTr="006344C2">
        <w:trPr>
          <w:gridBefore w:val="1"/>
          <w:wBefore w:w="15" w:type="dxa"/>
          <w:trHeight w:val="219"/>
        </w:trPr>
        <w:tc>
          <w:tcPr>
            <w:tcW w:w="4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4.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결혼유무</w:t>
            </w:r>
            <w:proofErr w:type="gramStart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Tình</w:t>
            </w:r>
            <w:proofErr w:type="gramEnd"/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 xml:space="preserve"> trạng hôn nhân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C5E4B" w:rsidRPr="006344C2" w:rsidTr="006344C2">
        <w:trPr>
          <w:gridBefore w:val="1"/>
          <w:wBefore w:w="15" w:type="dxa"/>
          <w:trHeight w:val="325"/>
        </w:trPr>
        <w:tc>
          <w:tcPr>
            <w:tcW w:w="4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5.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한국인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/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베트남인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(Nationality)</w:t>
            </w:r>
            <w:r w:rsid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성별</w:t>
            </w:r>
            <w:proofErr w:type="gramStart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Giới</w:t>
            </w:r>
            <w:proofErr w:type="gramEnd"/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 xml:space="preserve"> tính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C5E4B" w:rsidRPr="006344C2" w:rsidTr="006344C2">
        <w:trPr>
          <w:gridBefore w:val="1"/>
          <w:wBefore w:w="15" w:type="dxa"/>
          <w:trHeight w:val="204"/>
        </w:trPr>
        <w:tc>
          <w:tcPr>
            <w:tcW w:w="4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6.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연령대</w:t>
            </w:r>
            <w:proofErr w:type="gramStart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Độ</w:t>
            </w:r>
            <w:proofErr w:type="gramEnd"/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 xml:space="preserve"> tuổi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C5E4B" w:rsidRPr="006344C2" w:rsidTr="006344C2">
        <w:trPr>
          <w:gridBefore w:val="1"/>
          <w:wBefore w:w="15" w:type="dxa"/>
          <w:trHeight w:val="310"/>
        </w:trPr>
        <w:tc>
          <w:tcPr>
            <w:tcW w:w="4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7.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학력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/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전공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(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Trình độ học vấn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/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Chuyên nghành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C5E4B" w:rsidRPr="006344C2" w:rsidTr="006344C2">
        <w:trPr>
          <w:gridBefore w:val="1"/>
          <w:wBefore w:w="15" w:type="dxa"/>
          <w:trHeight w:val="192"/>
        </w:trPr>
        <w:tc>
          <w:tcPr>
            <w:tcW w:w="4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8.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경력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(kinh nghiệm)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C5E4B" w:rsidRPr="006344C2" w:rsidTr="006344C2">
        <w:trPr>
          <w:gridBefore w:val="1"/>
          <w:wBefore w:w="15" w:type="dxa"/>
          <w:trHeight w:val="319"/>
        </w:trPr>
        <w:tc>
          <w:tcPr>
            <w:tcW w:w="4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9.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사용언어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및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수준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Khả năng ngoại ngữ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C5E4B" w:rsidRPr="006344C2" w:rsidTr="006344C2">
        <w:trPr>
          <w:gridBefore w:val="1"/>
          <w:wBefore w:w="15" w:type="dxa"/>
          <w:trHeight w:val="319"/>
        </w:trPr>
        <w:tc>
          <w:tcPr>
            <w:tcW w:w="4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10.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근무일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근무시간</w:t>
            </w:r>
            <w:r w:rsidR="0045066C"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(Ngày đi làm, giờ làm việc)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월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~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토요일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 (6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일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/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주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),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근무시간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08:00~17:00</w:t>
            </w:r>
          </w:p>
        </w:tc>
      </w:tr>
      <w:tr w:rsidR="007C5E4B" w:rsidRPr="006344C2" w:rsidTr="006344C2">
        <w:trPr>
          <w:gridBefore w:val="1"/>
          <w:wBefore w:w="15" w:type="dxa"/>
          <w:trHeight w:val="319"/>
        </w:trPr>
        <w:tc>
          <w:tcPr>
            <w:tcW w:w="4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E4B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5" w:rsidRPr="006344C2" w:rsidRDefault="007C5E4B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11.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인력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필요시기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면접예상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일정</w:t>
            </w:r>
          </w:p>
          <w:p w:rsidR="007C5E4B" w:rsidRPr="006344C2" w:rsidRDefault="0045066C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(Khi nào cần đi làm, lịch phỏng vấn)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5E4B" w:rsidRPr="006344C2" w:rsidRDefault="0045066C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706E0" w:rsidRPr="006344C2" w:rsidTr="006344C2">
        <w:trPr>
          <w:gridBefore w:val="1"/>
          <w:wBefore w:w="15" w:type="dxa"/>
          <w:trHeight w:val="346"/>
        </w:trPr>
        <w:tc>
          <w:tcPr>
            <w:tcW w:w="48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center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급여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/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복지</w:t>
            </w:r>
          </w:p>
          <w:p w:rsidR="000706E0" w:rsidRPr="006344C2" w:rsidRDefault="000706E0" w:rsidP="006344C2">
            <w:pPr>
              <w:pStyle w:val="ae"/>
              <w:spacing w:after="0" w:line="240" w:lineRule="auto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Điều kiện phúc lợi /lương th</w:t>
            </w:r>
            <w:r w:rsidRPr="006344C2">
              <w:rPr>
                <w:rStyle w:val="af0"/>
                <w:rFonts w:asciiTheme="majorHAnsi" w:eastAsia="맑은 고딕" w:hAnsiTheme="majorHAnsi" w:cstheme="majorHAnsi"/>
                <w:i/>
                <w:color w:val="000000" w:themeColor="text1"/>
                <w:sz w:val="18"/>
                <w:szCs w:val="18"/>
              </w:rPr>
              <w:t>á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ng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proofErr w:type="spellStart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예정급여대</w:t>
            </w:r>
            <w:proofErr w:type="spellEnd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Lương cơ bản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  <w:r w:rsid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6344C2">
              <w:rPr>
                <w:rStyle w:val="af0"/>
                <w:rFonts w:asciiTheme="majorHAnsi" w:eastAsiaTheme="minorEastAsia" w:hAnsiTheme="majorHAnsi" w:cstheme="majorHAnsi" w:hint="eastAsia"/>
                <w:color w:val="000000" w:themeColor="text1"/>
                <w:sz w:val="18"/>
                <w:szCs w:val="18"/>
              </w:rPr>
              <w:t>월급여기준</w:t>
            </w:r>
            <w:proofErr w:type="spellEnd"/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C3FC6" w:rsidRPr="006344C2" w:rsidTr="006344C2">
        <w:trPr>
          <w:gridBefore w:val="1"/>
          <w:wBefore w:w="15" w:type="dxa"/>
          <w:trHeight w:val="243"/>
        </w:trPr>
        <w:tc>
          <w:tcPr>
            <w:tcW w:w="4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6" w:rsidRPr="006344C2" w:rsidRDefault="00DC3FC6" w:rsidP="006344C2">
            <w:pPr>
              <w:pStyle w:val="ae"/>
              <w:spacing w:after="0" w:line="240" w:lineRule="auto"/>
              <w:jc w:val="center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FC6" w:rsidRPr="006344C2" w:rsidRDefault="00DC3FC6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6" w:rsidRPr="006344C2" w:rsidRDefault="00DC3FC6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proofErr w:type="spellStart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주택임대비</w:t>
            </w:r>
            <w:proofErr w:type="spellEnd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지원여부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(</w:t>
            </w:r>
            <w:r w:rsidR="00300B23"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Phí thuê nhà)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3FC6" w:rsidRPr="006344C2" w:rsidRDefault="00DC3FC6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06E0" w:rsidRPr="006344C2" w:rsidTr="006344C2">
        <w:trPr>
          <w:gridBefore w:val="1"/>
          <w:wBefore w:w="15" w:type="dxa"/>
          <w:trHeight w:val="243"/>
        </w:trPr>
        <w:tc>
          <w:tcPr>
            <w:tcW w:w="4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center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기숙사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제공여부</w:t>
            </w:r>
            <w:proofErr w:type="gramStart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Ký</w:t>
            </w:r>
            <w:proofErr w:type="gramEnd"/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 xml:space="preserve"> túc xá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706E0" w:rsidRPr="006344C2" w:rsidTr="006344C2">
        <w:trPr>
          <w:gridBefore w:val="1"/>
          <w:wBefore w:w="15" w:type="dxa"/>
          <w:trHeight w:val="226"/>
        </w:trPr>
        <w:tc>
          <w:tcPr>
            <w:tcW w:w="4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center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출퇴근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차량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지원여부</w:t>
            </w:r>
            <w:proofErr w:type="gramStart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Xe</w:t>
            </w:r>
            <w:proofErr w:type="gramEnd"/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 xml:space="preserve"> đưa </w:t>
            </w:r>
            <w:r w:rsidRPr="006344C2">
              <w:rPr>
                <w:rStyle w:val="af0"/>
                <w:rFonts w:asciiTheme="majorHAnsi" w:eastAsia="맑은 고딕" w:hAnsiTheme="majorHAnsi" w:cstheme="majorHAnsi"/>
                <w:i/>
                <w:color w:val="000000" w:themeColor="text1"/>
                <w:sz w:val="18"/>
                <w:szCs w:val="18"/>
              </w:rPr>
              <w:t>đó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n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706E0" w:rsidRPr="006344C2" w:rsidTr="006344C2">
        <w:trPr>
          <w:gridBefore w:val="1"/>
          <w:wBefore w:w="15" w:type="dxa"/>
          <w:trHeight w:val="228"/>
        </w:trPr>
        <w:tc>
          <w:tcPr>
            <w:tcW w:w="4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center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식사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제공여부</w:t>
            </w:r>
            <w:proofErr w:type="gramStart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Phụ</w:t>
            </w:r>
            <w:proofErr w:type="gramEnd"/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 xml:space="preserve"> cấp ăn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706E0" w:rsidRPr="006344C2" w:rsidTr="006344C2">
        <w:trPr>
          <w:gridBefore w:val="1"/>
          <w:wBefore w:w="15" w:type="dxa"/>
          <w:trHeight w:val="228"/>
        </w:trPr>
        <w:tc>
          <w:tcPr>
            <w:tcW w:w="4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center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inorEastAsia" w:eastAsiaTheme="minorEastAsia" w:hAnsiTheme="minorEastAsia" w:cstheme="majorHAnsi"/>
                <w:color w:val="000000" w:themeColor="text1"/>
                <w:sz w:val="18"/>
                <w:szCs w:val="18"/>
              </w:rPr>
              <w:t>기타</w:t>
            </w:r>
            <w:proofErr w:type="gramStart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khác</w:t>
            </w:r>
            <w:proofErr w:type="gramEnd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  <w:r w:rsidR="001A744A"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1A744A"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주요</w:t>
            </w:r>
            <w:r w:rsidR="001A744A"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1A744A"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복지제도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706E0" w:rsidRPr="006344C2" w:rsidTr="006344C2">
        <w:trPr>
          <w:gridBefore w:val="1"/>
          <w:wBefore w:w="15" w:type="dxa"/>
          <w:trHeight w:val="673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center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기타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업무능력</w:t>
            </w:r>
          </w:p>
          <w:p w:rsidR="000706E0" w:rsidRPr="006344C2" w:rsidRDefault="000706E0" w:rsidP="006344C2">
            <w:pPr>
              <w:pStyle w:val="ae"/>
              <w:spacing w:after="0" w:line="240" w:lineRule="auto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Điều kiện năng lực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5" w:rsidRPr="006344C2" w:rsidRDefault="000706E0" w:rsidP="006344C2">
            <w:pPr>
              <w:pStyle w:val="ae"/>
              <w:spacing w:after="0" w:line="240" w:lineRule="auto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컴퓨터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활용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능력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상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/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중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/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하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  <w:p w:rsidR="000706E0" w:rsidRPr="006344C2" w:rsidRDefault="000706E0" w:rsidP="006344C2">
            <w:pPr>
              <w:pStyle w:val="ae"/>
              <w:spacing w:after="0" w:line="240" w:lineRule="auto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(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Khả năng sử dụng vi tính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) 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Word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E0" w:rsidRPr="006344C2" w:rsidRDefault="000706E0" w:rsidP="006344C2">
            <w:pPr>
              <w:spacing w:after="0" w:line="240" w:lineRule="auto"/>
              <w:ind w:leftChars="-48" w:left="-20" w:hangingChars="48" w:hanging="86"/>
              <w:jc w:val="center"/>
              <w:rPr>
                <w:rFonts w:asciiTheme="majorHAnsi" w:eastAsiaTheme="minorEastAsia" w:hAnsiTheme="majorHAnsi" w:cstheme="majorHAnsi"/>
                <w:iCs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i w:val="0"/>
                <w:color w:val="000000" w:themeColor="text1"/>
                <w:sz w:val="18"/>
                <w:szCs w:val="18"/>
              </w:rPr>
              <w:t>Exel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E0" w:rsidRPr="006344C2" w:rsidRDefault="000706E0" w:rsidP="006344C2">
            <w:pPr>
              <w:spacing w:after="0" w:line="240" w:lineRule="auto"/>
              <w:ind w:leftChars="-47" w:left="-18" w:hangingChars="47" w:hanging="85"/>
              <w:jc w:val="center"/>
              <w:rPr>
                <w:rFonts w:asciiTheme="majorHAnsi" w:eastAsiaTheme="minorEastAsia" w:hAnsiTheme="majorHAnsi" w:cstheme="majorHAnsi"/>
                <w:iCs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i w:val="0"/>
                <w:color w:val="000000" w:themeColor="text1"/>
                <w:sz w:val="18"/>
                <w:szCs w:val="18"/>
              </w:rPr>
              <w:t xml:space="preserve">Power </w:t>
            </w:r>
            <w:r w:rsidR="00E66585" w:rsidRPr="006344C2">
              <w:rPr>
                <w:rStyle w:val="af0"/>
                <w:rFonts w:asciiTheme="majorHAnsi" w:eastAsiaTheme="minorEastAsia" w:hAnsiTheme="majorHAnsi" w:cstheme="majorHAnsi"/>
                <w:i w:val="0"/>
                <w:color w:val="000000" w:themeColor="text1"/>
                <w:sz w:val="18"/>
                <w:szCs w:val="18"/>
              </w:rPr>
              <w:t>P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 w:val="0"/>
                <w:color w:val="000000" w:themeColor="text1"/>
                <w:sz w:val="18"/>
                <w:szCs w:val="18"/>
              </w:rPr>
              <w:t>oint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6E0" w:rsidRPr="006344C2" w:rsidRDefault="000706E0" w:rsidP="006344C2">
            <w:pPr>
              <w:spacing w:after="0" w:line="240" w:lineRule="auto"/>
              <w:ind w:leftChars="-47" w:left="-18" w:hangingChars="47" w:hanging="85"/>
              <w:jc w:val="center"/>
              <w:rPr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AutoCad</w:t>
            </w:r>
          </w:p>
        </w:tc>
      </w:tr>
      <w:tr w:rsidR="000706E0" w:rsidRPr="006344C2" w:rsidTr="006344C2">
        <w:trPr>
          <w:gridBefore w:val="1"/>
          <w:wBefore w:w="15" w:type="dxa"/>
          <w:trHeight w:val="731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center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center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center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center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center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06E0" w:rsidRPr="006344C2" w:rsidTr="006344C2">
        <w:trPr>
          <w:gridBefore w:val="1"/>
          <w:wBefore w:w="15" w:type="dxa"/>
          <w:trHeight w:val="561"/>
        </w:trPr>
        <w:tc>
          <w:tcPr>
            <w:tcW w:w="48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기타</w:t>
            </w:r>
            <w:proofErr w:type="gramStart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i/>
                <w:color w:val="000000" w:themeColor="text1"/>
                <w:sz w:val="18"/>
                <w:szCs w:val="18"/>
              </w:rPr>
              <w:t>Khác</w:t>
            </w:r>
            <w:proofErr w:type="gramEnd"/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>):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706E0" w:rsidRPr="006344C2" w:rsidTr="006344C2">
        <w:trPr>
          <w:gridBefore w:val="1"/>
          <w:wBefore w:w="15" w:type="dxa"/>
          <w:trHeight w:val="119"/>
        </w:trPr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E0" w:rsidRPr="006344C2" w:rsidRDefault="000706E0" w:rsidP="006344C2">
            <w:pPr>
              <w:pStyle w:val="ae"/>
              <w:spacing w:after="0" w:line="240" w:lineRule="auto"/>
              <w:jc w:val="both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</w:tbl>
    <w:p w:rsidR="007C5E4B" w:rsidRPr="006344C2" w:rsidRDefault="00FE0A5A" w:rsidP="006344C2">
      <w:pPr>
        <w:pStyle w:val="ae"/>
        <w:spacing w:after="0" w:line="240" w:lineRule="auto"/>
        <w:jc w:val="both"/>
        <w:rPr>
          <w:rStyle w:val="af0"/>
          <w:rFonts w:asciiTheme="majorHAnsi" w:eastAsiaTheme="minorEastAsia" w:hAnsiTheme="majorHAnsi" w:cstheme="majorHAnsi"/>
          <w:color w:val="000000" w:themeColor="text1"/>
          <w:sz w:val="18"/>
          <w:szCs w:val="18"/>
        </w:rPr>
      </w:pPr>
      <w:r w:rsidRPr="006344C2">
        <w:rPr>
          <w:rStyle w:val="af0"/>
          <w:rFonts w:asciiTheme="majorHAnsi" w:eastAsiaTheme="minorEastAsia" w:hAnsiTheme="majorHAnsi" w:cstheme="majorHAnsi"/>
          <w:color w:val="000000" w:themeColor="text1"/>
          <w:sz w:val="18"/>
          <w:szCs w:val="18"/>
        </w:rPr>
        <w:t xml:space="preserve">* </w:t>
      </w:r>
      <w:r w:rsidRPr="006344C2">
        <w:rPr>
          <w:rStyle w:val="af0"/>
          <w:rFonts w:asciiTheme="majorHAnsi" w:eastAsiaTheme="minorEastAsia" w:hAnsiTheme="majorHAnsi" w:cstheme="majorHAnsi"/>
          <w:color w:val="000000" w:themeColor="text1"/>
          <w:sz w:val="18"/>
          <w:szCs w:val="18"/>
        </w:rPr>
        <w:t>연락</w:t>
      </w:r>
      <w:r w:rsidR="007C5E4B" w:rsidRPr="006344C2">
        <w:rPr>
          <w:rStyle w:val="af0"/>
          <w:rFonts w:asciiTheme="majorHAnsi" w:eastAsiaTheme="minorEastAsia" w:hAnsiTheme="majorHAnsi" w:cstheme="majorHAnsi"/>
          <w:color w:val="000000" w:themeColor="text1"/>
          <w:sz w:val="18"/>
          <w:szCs w:val="18"/>
        </w:rPr>
        <w:t>처</w:t>
      </w:r>
      <w:r w:rsidR="007C5E4B" w:rsidRPr="006344C2">
        <w:rPr>
          <w:rStyle w:val="af0"/>
          <w:rFonts w:asciiTheme="majorHAnsi" w:eastAsiaTheme="minorEastAsia" w:hAnsiTheme="majorHAnsi" w:cstheme="majorHAnsi"/>
          <w:color w:val="000000" w:themeColor="text1"/>
          <w:sz w:val="18"/>
          <w:szCs w:val="18"/>
        </w:rPr>
        <w:t>(</w:t>
      </w:r>
      <w:r w:rsidR="007C5E4B" w:rsidRPr="006344C2">
        <w:rPr>
          <w:rFonts w:asciiTheme="majorHAnsi" w:eastAsiaTheme="minorEastAsia" w:hAnsiTheme="majorHAnsi" w:cstheme="majorHAnsi"/>
          <w:i w:val="0"/>
          <w:color w:val="000000" w:themeColor="text1"/>
          <w:sz w:val="18"/>
          <w:szCs w:val="18"/>
        </w:rPr>
        <w:t>Liên hệ)</w:t>
      </w:r>
    </w:p>
    <w:p w:rsidR="00FE0A5A" w:rsidRPr="006344C2" w:rsidRDefault="007C5E4B" w:rsidP="006344C2">
      <w:pPr>
        <w:pStyle w:val="ae"/>
        <w:spacing w:after="0" w:line="240" w:lineRule="auto"/>
        <w:jc w:val="both"/>
        <w:rPr>
          <w:rStyle w:val="af0"/>
          <w:rFonts w:asciiTheme="majorHAnsi" w:eastAsiaTheme="minorEastAsia" w:hAnsiTheme="majorHAnsi" w:cstheme="majorHAnsi"/>
          <w:color w:val="000000" w:themeColor="text1"/>
          <w:sz w:val="18"/>
          <w:szCs w:val="18"/>
        </w:rPr>
      </w:pPr>
      <w:r w:rsidRPr="006344C2">
        <w:rPr>
          <w:rStyle w:val="af0"/>
          <w:rFonts w:asciiTheme="majorHAnsi" w:eastAsiaTheme="minorEastAsia" w:hAnsiTheme="majorHAnsi" w:cstheme="majorHAnsi"/>
          <w:color w:val="000000" w:themeColor="text1"/>
          <w:sz w:val="18"/>
          <w:szCs w:val="18"/>
        </w:rPr>
        <w:t xml:space="preserve">1. </w:t>
      </w:r>
      <w:r w:rsidRPr="006344C2">
        <w:rPr>
          <w:rStyle w:val="af0"/>
          <w:rFonts w:asciiTheme="majorHAnsi" w:eastAsiaTheme="minorEastAsia" w:hAnsiTheme="majorHAnsi" w:cstheme="majorHAnsi"/>
          <w:color w:val="000000" w:themeColor="text1"/>
          <w:sz w:val="18"/>
          <w:szCs w:val="18"/>
        </w:rPr>
        <w:t>인사</w:t>
      </w:r>
      <w:r w:rsidRPr="006344C2">
        <w:rPr>
          <w:rStyle w:val="af0"/>
          <w:rFonts w:asciiTheme="majorHAnsi" w:eastAsiaTheme="minorEastAsia" w:hAnsiTheme="majorHAnsi" w:cstheme="majorHAnsi"/>
          <w:color w:val="000000" w:themeColor="text1"/>
          <w:sz w:val="18"/>
          <w:szCs w:val="18"/>
        </w:rPr>
        <w:t xml:space="preserve"> </w:t>
      </w:r>
      <w:r w:rsidR="00FE0A5A" w:rsidRPr="006344C2">
        <w:rPr>
          <w:rStyle w:val="af0"/>
          <w:rFonts w:asciiTheme="majorHAnsi" w:eastAsiaTheme="minorEastAsia" w:hAnsiTheme="majorHAnsi" w:cstheme="majorHAnsi"/>
          <w:color w:val="000000" w:themeColor="text1"/>
          <w:sz w:val="18"/>
          <w:szCs w:val="18"/>
        </w:rPr>
        <w:t>담당자</w:t>
      </w:r>
      <w:r w:rsidRPr="006344C2">
        <w:rPr>
          <w:rStyle w:val="af0"/>
          <w:rFonts w:asciiTheme="majorHAnsi" w:eastAsiaTheme="minorEastAsia" w:hAnsiTheme="majorHAnsi" w:cstheme="majorHAnsi"/>
          <w:color w:val="000000" w:themeColor="text1"/>
          <w:sz w:val="18"/>
          <w:szCs w:val="18"/>
        </w:rPr>
        <w:t>(</w:t>
      </w:r>
      <w:r w:rsidR="00FE0A5A" w:rsidRPr="006344C2">
        <w:rPr>
          <w:rStyle w:val="af0"/>
          <w:rFonts w:asciiTheme="majorHAnsi" w:eastAsiaTheme="minorEastAsia" w:hAnsiTheme="majorHAnsi" w:cstheme="majorHAnsi"/>
          <w:color w:val="000000" w:themeColor="text1"/>
          <w:sz w:val="18"/>
          <w:szCs w:val="18"/>
        </w:rPr>
        <w:t xml:space="preserve">Người </w:t>
      </w:r>
      <w:r w:rsidRPr="006344C2">
        <w:rPr>
          <w:rFonts w:asciiTheme="majorHAnsi" w:eastAsiaTheme="minorEastAsia" w:hAnsiTheme="majorHAnsi" w:cstheme="majorHAnsi"/>
          <w:color w:val="000000" w:themeColor="text1"/>
          <w:sz w:val="18"/>
          <w:szCs w:val="18"/>
        </w:rPr>
        <w:t>nhân sự</w:t>
      </w:r>
      <w:r w:rsidRPr="006344C2">
        <w:rPr>
          <w:rStyle w:val="af0"/>
          <w:rFonts w:asciiTheme="majorHAnsi" w:eastAsiaTheme="minorEastAsia" w:hAnsiTheme="majorHAnsi" w:cstheme="majorHAnsi"/>
          <w:color w:val="000000" w:themeColor="text1"/>
          <w:sz w:val="18"/>
          <w:szCs w:val="18"/>
        </w:rPr>
        <w:t xml:space="preserve"> </w:t>
      </w:r>
      <w:r w:rsidR="00FE0A5A" w:rsidRPr="006344C2">
        <w:rPr>
          <w:rStyle w:val="af0"/>
          <w:rFonts w:asciiTheme="majorHAnsi" w:eastAsiaTheme="minorEastAsia" w:hAnsiTheme="majorHAnsi" w:cstheme="majorHAnsi"/>
          <w:color w:val="000000" w:themeColor="text1"/>
          <w:sz w:val="18"/>
          <w:szCs w:val="18"/>
        </w:rPr>
        <w:t>liên hệ)</w:t>
      </w:r>
      <w:r w:rsidR="00A7654B" w:rsidRPr="006344C2">
        <w:rPr>
          <w:rStyle w:val="af0"/>
          <w:rFonts w:asciiTheme="majorHAnsi" w:eastAsiaTheme="minorEastAsia" w:hAnsiTheme="majorHAnsi" w:cstheme="majorHAnsi"/>
          <w:color w:val="000000" w:themeColor="text1"/>
          <w:sz w:val="18"/>
          <w:szCs w:val="18"/>
        </w:rPr>
        <w:t xml:space="preserve"> </w:t>
      </w:r>
      <w:r w:rsidR="001A744A" w:rsidRPr="006344C2">
        <w:rPr>
          <w:rStyle w:val="af0"/>
          <w:rFonts w:asciiTheme="majorHAnsi" w:eastAsiaTheme="minorEastAsia" w:hAnsiTheme="majorHAnsi" w:cstheme="majorHAnsi"/>
          <w:color w:val="000000" w:themeColor="text1"/>
          <w:sz w:val="18"/>
          <w:szCs w:val="18"/>
        </w:rPr>
        <w:t>이름</w:t>
      </w:r>
      <w:proofErr w:type="gramStart"/>
      <w:r w:rsidR="001A744A" w:rsidRPr="006344C2">
        <w:rPr>
          <w:rStyle w:val="af0"/>
          <w:rFonts w:asciiTheme="majorHAnsi" w:eastAsiaTheme="minorEastAsia" w:hAnsiTheme="majorHAnsi" w:cstheme="majorHAnsi"/>
          <w:color w:val="000000" w:themeColor="text1"/>
          <w:sz w:val="18"/>
          <w:szCs w:val="18"/>
        </w:rPr>
        <w:t>:                 ,</w:t>
      </w:r>
      <w:proofErr w:type="gramEnd"/>
      <w:r w:rsidR="001A744A" w:rsidRPr="006344C2">
        <w:rPr>
          <w:rStyle w:val="af0"/>
          <w:rFonts w:asciiTheme="majorHAnsi" w:eastAsiaTheme="minorEastAsia" w:hAnsiTheme="majorHAnsi" w:cstheme="majorHAnsi"/>
          <w:color w:val="000000" w:themeColor="text1"/>
          <w:sz w:val="18"/>
          <w:szCs w:val="18"/>
        </w:rPr>
        <w:t xml:space="preserve"> </w:t>
      </w:r>
      <w:r w:rsidR="00A7654B" w:rsidRPr="006344C2">
        <w:rPr>
          <w:rStyle w:val="af0"/>
          <w:rFonts w:asciiTheme="majorHAnsi" w:eastAsiaTheme="minorEastAsia" w:hAnsiTheme="majorHAnsi" w:cstheme="majorHAnsi"/>
          <w:color w:val="000000" w:themeColor="text1"/>
          <w:sz w:val="18"/>
          <w:szCs w:val="18"/>
        </w:rPr>
        <w:t>전화</w:t>
      </w:r>
      <w:r w:rsidR="001A744A" w:rsidRPr="006344C2">
        <w:rPr>
          <w:rStyle w:val="af0"/>
          <w:rFonts w:asciiTheme="majorHAnsi" w:eastAsiaTheme="minorEastAsia" w:hAnsiTheme="majorHAnsi" w:cstheme="majorHAnsi"/>
          <w:color w:val="000000" w:themeColor="text1"/>
          <w:sz w:val="18"/>
          <w:szCs w:val="18"/>
        </w:rPr>
        <w:t xml:space="preserve">:                , </w:t>
      </w:r>
      <w:r w:rsidR="00A7654B" w:rsidRPr="006344C2">
        <w:rPr>
          <w:rStyle w:val="af0"/>
          <w:rFonts w:asciiTheme="majorHAnsi" w:eastAsiaTheme="minorEastAsia" w:hAnsiTheme="majorHAnsi" w:cstheme="majorHAnsi"/>
          <w:color w:val="000000" w:themeColor="text1"/>
          <w:sz w:val="18"/>
          <w:szCs w:val="18"/>
        </w:rPr>
        <w:t xml:space="preserve">Email: </w:t>
      </w:r>
      <w:r w:rsidR="001A744A" w:rsidRPr="006344C2">
        <w:rPr>
          <w:rStyle w:val="af0"/>
          <w:rFonts w:asciiTheme="majorHAnsi" w:eastAsiaTheme="minorEastAsia" w:hAnsiTheme="majorHAnsi" w:cstheme="majorHAnsi"/>
          <w:color w:val="000000" w:themeColor="text1"/>
          <w:sz w:val="18"/>
          <w:szCs w:val="18"/>
        </w:rPr>
        <w:t xml:space="preserve"> </w:t>
      </w:r>
    </w:p>
    <w:p w:rsidR="007C5E4B" w:rsidRPr="006344C2" w:rsidRDefault="007C5E4B" w:rsidP="006344C2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18"/>
          <w:szCs w:val="18"/>
        </w:rPr>
      </w:pPr>
      <w:r w:rsidRPr="006344C2">
        <w:rPr>
          <w:rFonts w:asciiTheme="majorHAnsi" w:eastAsiaTheme="minorEastAsia" w:hAnsiTheme="majorHAnsi" w:cstheme="majorHAnsi"/>
          <w:color w:val="000000" w:themeColor="text1"/>
          <w:sz w:val="18"/>
          <w:szCs w:val="18"/>
        </w:rPr>
        <w:t xml:space="preserve">2. </w:t>
      </w:r>
      <w:r w:rsidRPr="006344C2">
        <w:rPr>
          <w:rFonts w:asciiTheme="majorHAnsi" w:eastAsiaTheme="minorEastAsia" w:hAnsiTheme="majorHAnsi" w:cstheme="majorHAnsi"/>
          <w:color w:val="000000" w:themeColor="text1"/>
          <w:sz w:val="18"/>
          <w:szCs w:val="18"/>
        </w:rPr>
        <w:t>회계</w:t>
      </w:r>
      <w:r w:rsidRPr="006344C2">
        <w:rPr>
          <w:rFonts w:asciiTheme="majorHAnsi" w:eastAsiaTheme="minorEastAsia" w:hAnsiTheme="majorHAnsi" w:cstheme="majorHAnsi"/>
          <w:color w:val="000000" w:themeColor="text1"/>
          <w:sz w:val="18"/>
          <w:szCs w:val="18"/>
        </w:rPr>
        <w:t xml:space="preserve"> </w:t>
      </w:r>
      <w:r w:rsidRPr="006344C2">
        <w:rPr>
          <w:rFonts w:asciiTheme="majorHAnsi" w:eastAsiaTheme="minorEastAsia" w:hAnsiTheme="majorHAnsi" w:cstheme="majorHAnsi"/>
          <w:color w:val="000000" w:themeColor="text1"/>
          <w:sz w:val="18"/>
          <w:szCs w:val="18"/>
        </w:rPr>
        <w:t>담당자</w:t>
      </w:r>
      <w:r w:rsidRPr="006344C2">
        <w:rPr>
          <w:rFonts w:asciiTheme="majorHAnsi" w:eastAsiaTheme="minorEastAsia" w:hAnsiTheme="majorHAnsi" w:cstheme="majorHAnsi"/>
          <w:color w:val="000000" w:themeColor="text1"/>
          <w:sz w:val="18"/>
          <w:szCs w:val="18"/>
        </w:rPr>
        <w:t>(Kế toán liên hệ</w:t>
      </w:r>
      <w:r w:rsidR="00A7654B" w:rsidRPr="006344C2">
        <w:rPr>
          <w:rFonts w:asciiTheme="majorHAnsi" w:eastAsiaTheme="minorEastAsia" w:hAnsiTheme="majorHAnsi" w:cstheme="majorHAnsi"/>
          <w:color w:val="000000" w:themeColor="text1"/>
          <w:sz w:val="18"/>
          <w:szCs w:val="18"/>
        </w:rPr>
        <w:t xml:space="preserve">) </w:t>
      </w:r>
      <w:r w:rsidR="001A744A" w:rsidRPr="006344C2">
        <w:rPr>
          <w:rStyle w:val="af0"/>
          <w:rFonts w:asciiTheme="majorHAnsi" w:eastAsiaTheme="minorEastAsia" w:hAnsiTheme="majorHAnsi" w:cstheme="majorHAnsi"/>
          <w:i w:val="0"/>
          <w:color w:val="000000" w:themeColor="text1"/>
          <w:sz w:val="18"/>
          <w:szCs w:val="18"/>
        </w:rPr>
        <w:t>이름</w:t>
      </w:r>
      <w:proofErr w:type="gramStart"/>
      <w:r w:rsidR="001A744A" w:rsidRPr="006344C2">
        <w:rPr>
          <w:rStyle w:val="af0"/>
          <w:rFonts w:asciiTheme="majorHAnsi" w:eastAsiaTheme="minorEastAsia" w:hAnsiTheme="majorHAnsi" w:cstheme="majorHAnsi"/>
          <w:i w:val="0"/>
          <w:color w:val="000000" w:themeColor="text1"/>
          <w:sz w:val="18"/>
          <w:szCs w:val="18"/>
        </w:rPr>
        <w:t>:                 ,</w:t>
      </w:r>
      <w:proofErr w:type="gramEnd"/>
      <w:r w:rsidR="001A744A" w:rsidRPr="006344C2">
        <w:rPr>
          <w:rStyle w:val="af0"/>
          <w:rFonts w:asciiTheme="majorHAnsi" w:eastAsiaTheme="minorEastAsia" w:hAnsiTheme="majorHAnsi" w:cstheme="majorHAnsi"/>
          <w:i w:val="0"/>
          <w:color w:val="000000" w:themeColor="text1"/>
          <w:sz w:val="18"/>
          <w:szCs w:val="18"/>
        </w:rPr>
        <w:t xml:space="preserve"> </w:t>
      </w:r>
      <w:r w:rsidR="001A744A" w:rsidRPr="006344C2">
        <w:rPr>
          <w:rStyle w:val="af0"/>
          <w:rFonts w:asciiTheme="majorHAnsi" w:eastAsiaTheme="minorEastAsia" w:hAnsiTheme="majorHAnsi" w:cstheme="majorHAnsi"/>
          <w:i w:val="0"/>
          <w:color w:val="000000" w:themeColor="text1"/>
          <w:sz w:val="18"/>
          <w:szCs w:val="18"/>
        </w:rPr>
        <w:t>전화</w:t>
      </w:r>
      <w:r w:rsidR="001A744A" w:rsidRPr="006344C2">
        <w:rPr>
          <w:rStyle w:val="af0"/>
          <w:rFonts w:asciiTheme="majorHAnsi" w:eastAsiaTheme="minorEastAsia" w:hAnsiTheme="majorHAnsi" w:cstheme="majorHAnsi"/>
          <w:i w:val="0"/>
          <w:color w:val="000000" w:themeColor="text1"/>
          <w:sz w:val="18"/>
          <w:szCs w:val="18"/>
        </w:rPr>
        <w:t>:                , Email:</w:t>
      </w:r>
    </w:p>
    <w:p w:rsidR="00A913B4" w:rsidRDefault="00A913B4" w:rsidP="0067328F">
      <w:pPr>
        <w:spacing w:after="0" w:line="240" w:lineRule="auto"/>
        <w:rPr>
          <w:color w:val="000000" w:themeColor="text1"/>
          <w:sz w:val="18"/>
          <w:szCs w:val="18"/>
        </w:rPr>
      </w:pPr>
    </w:p>
    <w:p w:rsidR="006344C2" w:rsidRDefault="006344C2" w:rsidP="0067328F">
      <w:pPr>
        <w:spacing w:after="0" w:line="240" w:lineRule="auto"/>
        <w:rPr>
          <w:rFonts w:hint="eastAsia"/>
          <w:color w:val="000000" w:themeColor="text1"/>
          <w:sz w:val="18"/>
          <w:szCs w:val="18"/>
        </w:rPr>
      </w:pPr>
    </w:p>
    <w:p w:rsidR="00E66585" w:rsidRDefault="00E66585" w:rsidP="0067328F">
      <w:pPr>
        <w:spacing w:after="0" w:line="240" w:lineRule="auto"/>
        <w:rPr>
          <w:b/>
          <w:color w:val="000000" w:themeColor="text1"/>
          <w:sz w:val="32"/>
          <w:szCs w:val="18"/>
        </w:rPr>
      </w:pPr>
      <w:r w:rsidRPr="0067328F">
        <w:rPr>
          <w:rFonts w:hint="eastAsia"/>
          <w:b/>
          <w:color w:val="000000" w:themeColor="text1"/>
          <w:sz w:val="32"/>
          <w:szCs w:val="18"/>
        </w:rPr>
        <w:t>JOB DESCRIPTION</w:t>
      </w:r>
    </w:p>
    <w:p w:rsidR="006344C2" w:rsidRPr="006344C2" w:rsidRDefault="006344C2" w:rsidP="0067328F">
      <w:pPr>
        <w:spacing w:after="0" w:line="240" w:lineRule="auto"/>
        <w:rPr>
          <w:b/>
          <w:color w:val="000000" w:themeColor="text1"/>
          <w:szCs w:val="18"/>
        </w:rPr>
      </w:pPr>
    </w:p>
    <w:tbl>
      <w:tblPr>
        <w:tblW w:w="1059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3"/>
        <w:gridCol w:w="2111"/>
        <w:gridCol w:w="7706"/>
      </w:tblGrid>
      <w:tr w:rsidR="00A913B4" w:rsidRPr="00F0345E" w:rsidTr="006344C2">
        <w:trPr>
          <w:trHeight w:val="572"/>
        </w:trPr>
        <w:tc>
          <w:tcPr>
            <w:tcW w:w="773" w:type="dxa"/>
            <w:shd w:val="clear" w:color="000000" w:fill="FFFF00"/>
            <w:noWrap/>
            <w:vAlign w:val="center"/>
            <w:hideMark/>
          </w:tcPr>
          <w:p w:rsidR="00A913B4" w:rsidRPr="006344C2" w:rsidRDefault="00A913B4" w:rsidP="00E66585">
            <w:pPr>
              <w:pStyle w:val="ae"/>
              <w:spacing w:after="0"/>
              <w:jc w:val="center"/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Cs w:val="20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Cs w:val="20"/>
              </w:rPr>
              <w:t>NO</w:t>
            </w:r>
          </w:p>
        </w:tc>
        <w:tc>
          <w:tcPr>
            <w:tcW w:w="2111" w:type="dxa"/>
            <w:shd w:val="clear" w:color="000000" w:fill="FFFF00"/>
            <w:noWrap/>
            <w:vAlign w:val="center"/>
            <w:hideMark/>
          </w:tcPr>
          <w:p w:rsidR="00A913B4" w:rsidRPr="006344C2" w:rsidRDefault="00A913B4" w:rsidP="00AE13AC">
            <w:pPr>
              <w:pStyle w:val="ae"/>
              <w:spacing w:after="0"/>
              <w:jc w:val="center"/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Cs w:val="20"/>
              </w:rPr>
            </w:pPr>
            <w:proofErr w:type="spellStart"/>
            <w:r w:rsidRPr="006344C2"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Cs w:val="20"/>
              </w:rPr>
              <w:t>직무명</w:t>
            </w:r>
            <w:proofErr w:type="spellEnd"/>
            <w:r w:rsidR="007E4D02" w:rsidRPr="006344C2"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Cs w:val="20"/>
              </w:rPr>
              <w:t>(JOB Title)</w:t>
            </w:r>
          </w:p>
        </w:tc>
        <w:tc>
          <w:tcPr>
            <w:tcW w:w="7706" w:type="dxa"/>
            <w:shd w:val="clear" w:color="000000" w:fill="FFFF00"/>
            <w:noWrap/>
            <w:vAlign w:val="center"/>
            <w:hideMark/>
          </w:tcPr>
          <w:p w:rsidR="00A913B4" w:rsidRPr="006344C2" w:rsidRDefault="00A913B4" w:rsidP="00AE13AC">
            <w:pPr>
              <w:pStyle w:val="ae"/>
              <w:spacing w:after="0"/>
              <w:jc w:val="center"/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Cs w:val="20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Cs w:val="20"/>
              </w:rPr>
              <w:t>세부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Cs w:val="20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Cs w:val="20"/>
              </w:rPr>
              <w:t>업무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Cs w:val="20"/>
              </w:rPr>
              <w:t xml:space="preserve"> </w:t>
            </w:r>
            <w:r w:rsidRPr="006344C2"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Cs w:val="20"/>
              </w:rPr>
              <w:t>기술</w:t>
            </w:r>
            <w:r w:rsidR="007E4D02" w:rsidRPr="006344C2"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Cs w:val="20"/>
              </w:rPr>
              <w:t>(Job Discription Detail</w:t>
            </w:r>
            <w:r w:rsidR="0048282F" w:rsidRPr="006344C2"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Cs w:val="20"/>
              </w:rPr>
              <w:t>s</w:t>
            </w:r>
            <w:r w:rsidR="007E4D02" w:rsidRPr="006344C2">
              <w:rPr>
                <w:rStyle w:val="af0"/>
                <w:rFonts w:asciiTheme="majorHAnsi" w:eastAsiaTheme="minorEastAsia" w:hAnsiTheme="majorHAnsi" w:cstheme="majorHAnsi"/>
                <w:b/>
                <w:color w:val="000000" w:themeColor="text1"/>
                <w:szCs w:val="20"/>
              </w:rPr>
              <w:t>)</w:t>
            </w:r>
          </w:p>
        </w:tc>
      </w:tr>
      <w:tr w:rsidR="00A913B4" w:rsidRPr="00F0345E" w:rsidTr="006344C2">
        <w:trPr>
          <w:trHeight w:val="836"/>
        </w:trPr>
        <w:tc>
          <w:tcPr>
            <w:tcW w:w="773" w:type="dxa"/>
            <w:shd w:val="clear" w:color="auto" w:fill="auto"/>
            <w:noWrap/>
            <w:vAlign w:val="center"/>
          </w:tcPr>
          <w:p w:rsidR="00A913B4" w:rsidRPr="006344C2" w:rsidRDefault="00A913B4" w:rsidP="005253B6">
            <w:pPr>
              <w:pStyle w:val="ae"/>
              <w:spacing w:after="0" w:line="240" w:lineRule="auto"/>
              <w:jc w:val="center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Cs w:val="20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Cs w:val="20"/>
              </w:rPr>
              <w:t>1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A913B4" w:rsidRPr="006344C2" w:rsidRDefault="00A913B4" w:rsidP="006344C2">
            <w:pPr>
              <w:pStyle w:val="ae"/>
              <w:spacing w:after="0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Cs w:val="20"/>
              </w:rPr>
            </w:pPr>
          </w:p>
        </w:tc>
        <w:tc>
          <w:tcPr>
            <w:tcW w:w="7706" w:type="dxa"/>
            <w:shd w:val="clear" w:color="auto" w:fill="auto"/>
            <w:vAlign w:val="center"/>
          </w:tcPr>
          <w:p w:rsidR="0067328F" w:rsidRDefault="0067328F" w:rsidP="006344C2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:rsidR="006344C2" w:rsidRPr="006344C2" w:rsidRDefault="006344C2" w:rsidP="006344C2">
            <w:pPr>
              <w:spacing w:after="0"/>
              <w:rPr>
                <w:rFonts w:asciiTheme="majorHAnsi" w:eastAsiaTheme="minorEastAsia" w:hAnsiTheme="majorHAnsi" w:cstheme="majorHAnsi" w:hint="eastAsia"/>
              </w:rPr>
            </w:pPr>
          </w:p>
        </w:tc>
      </w:tr>
      <w:tr w:rsidR="00A913B4" w:rsidRPr="00F0345E" w:rsidTr="006344C2">
        <w:trPr>
          <w:trHeight w:val="812"/>
        </w:trPr>
        <w:tc>
          <w:tcPr>
            <w:tcW w:w="773" w:type="dxa"/>
            <w:shd w:val="clear" w:color="auto" w:fill="auto"/>
            <w:noWrap/>
            <w:vAlign w:val="center"/>
          </w:tcPr>
          <w:p w:rsidR="00A913B4" w:rsidRPr="006344C2" w:rsidRDefault="00A913B4" w:rsidP="005253B6">
            <w:pPr>
              <w:pStyle w:val="ae"/>
              <w:spacing w:after="0" w:line="240" w:lineRule="auto"/>
              <w:jc w:val="center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Cs w:val="20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Cs w:val="20"/>
              </w:rPr>
              <w:t>2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A913B4" w:rsidRPr="006344C2" w:rsidRDefault="00A913B4" w:rsidP="006344C2">
            <w:pPr>
              <w:pStyle w:val="ae"/>
              <w:spacing w:after="0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Cs w:val="20"/>
              </w:rPr>
            </w:pPr>
          </w:p>
        </w:tc>
        <w:tc>
          <w:tcPr>
            <w:tcW w:w="7706" w:type="dxa"/>
            <w:shd w:val="clear" w:color="auto" w:fill="auto"/>
            <w:vAlign w:val="center"/>
            <w:hideMark/>
          </w:tcPr>
          <w:p w:rsidR="00E66585" w:rsidRDefault="00E66585" w:rsidP="006344C2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:rsidR="006344C2" w:rsidRPr="006344C2" w:rsidRDefault="006344C2" w:rsidP="006344C2">
            <w:pPr>
              <w:spacing w:after="0"/>
              <w:rPr>
                <w:rFonts w:asciiTheme="majorHAnsi" w:eastAsiaTheme="minorEastAsia" w:hAnsiTheme="majorHAnsi" w:cstheme="majorHAnsi" w:hint="eastAsia"/>
              </w:rPr>
            </w:pPr>
          </w:p>
        </w:tc>
      </w:tr>
      <w:tr w:rsidR="00A913B4" w:rsidRPr="00F0345E" w:rsidTr="006344C2">
        <w:trPr>
          <w:trHeight w:val="731"/>
        </w:trPr>
        <w:tc>
          <w:tcPr>
            <w:tcW w:w="773" w:type="dxa"/>
            <w:shd w:val="clear" w:color="auto" w:fill="auto"/>
            <w:noWrap/>
            <w:vAlign w:val="center"/>
          </w:tcPr>
          <w:p w:rsidR="00A913B4" w:rsidRPr="006344C2" w:rsidRDefault="00A913B4" w:rsidP="005253B6">
            <w:pPr>
              <w:pStyle w:val="ae"/>
              <w:spacing w:after="0" w:line="240" w:lineRule="auto"/>
              <w:jc w:val="center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Cs w:val="20"/>
              </w:rPr>
            </w:pPr>
            <w:r w:rsidRPr="006344C2"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Cs w:val="20"/>
              </w:rPr>
              <w:t>3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A913B4" w:rsidRPr="006344C2" w:rsidRDefault="00A913B4" w:rsidP="006344C2">
            <w:pPr>
              <w:pStyle w:val="ae"/>
              <w:spacing w:after="0"/>
              <w:rPr>
                <w:rStyle w:val="af0"/>
                <w:rFonts w:asciiTheme="majorHAnsi" w:eastAsiaTheme="minorEastAsia" w:hAnsiTheme="majorHAnsi" w:cstheme="majorHAnsi"/>
                <w:color w:val="000000" w:themeColor="text1"/>
                <w:szCs w:val="20"/>
              </w:rPr>
            </w:pPr>
          </w:p>
        </w:tc>
        <w:tc>
          <w:tcPr>
            <w:tcW w:w="7706" w:type="dxa"/>
            <w:shd w:val="clear" w:color="auto" w:fill="auto"/>
            <w:vAlign w:val="center"/>
            <w:hideMark/>
          </w:tcPr>
          <w:p w:rsidR="0067328F" w:rsidRDefault="0067328F" w:rsidP="006344C2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:rsidR="006344C2" w:rsidRPr="006344C2" w:rsidRDefault="006344C2" w:rsidP="006344C2">
            <w:pPr>
              <w:spacing w:after="0"/>
              <w:rPr>
                <w:rFonts w:asciiTheme="majorHAnsi" w:eastAsiaTheme="minorEastAsia" w:hAnsiTheme="majorHAnsi" w:cstheme="majorHAnsi" w:hint="eastAsia"/>
              </w:rPr>
            </w:pPr>
            <w:bookmarkStart w:id="0" w:name="_GoBack"/>
            <w:bookmarkEnd w:id="0"/>
          </w:p>
        </w:tc>
      </w:tr>
    </w:tbl>
    <w:p w:rsidR="00A913B4" w:rsidRPr="007C5E4B" w:rsidRDefault="00A913B4" w:rsidP="007C5E4B">
      <w:pPr>
        <w:rPr>
          <w:color w:val="000000" w:themeColor="text1"/>
          <w:sz w:val="18"/>
          <w:szCs w:val="18"/>
        </w:rPr>
      </w:pPr>
    </w:p>
    <w:sectPr w:rsidR="00A913B4" w:rsidRPr="007C5E4B" w:rsidSect="00DD6787">
      <w:headerReference w:type="default" r:id="rId9"/>
      <w:footerReference w:type="default" r:id="rId10"/>
      <w:pgSz w:w="11906" w:h="16838"/>
      <w:pgMar w:top="576" w:right="720" w:bottom="720" w:left="720" w:header="288" w:footer="46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74" w:rsidRDefault="00A56074">
      <w:r>
        <w:separator/>
      </w:r>
    </w:p>
  </w:endnote>
  <w:endnote w:type="continuationSeparator" w:id="0">
    <w:p w:rsidR="00A56074" w:rsidRDefault="00A5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명조">
    <w:altName w:val="Arial Unicode MS"/>
    <w:charset w:val="81"/>
    <w:family w:val="roman"/>
    <w:pitch w:val="variable"/>
    <w:sig w:usb0="00000000" w:usb1="0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나눔명조 ExtraBold">
    <w:altName w:val="바탕"/>
    <w:panose1 w:val="00000000000000000000"/>
    <w:charset w:val="81"/>
    <w:family w:val="roman"/>
    <w:notTrueType/>
    <w:pitch w:val="default"/>
  </w:font>
  <w:font w:name="HY각헤드라인B">
    <w:altName w:val="한컴 윤체 M"/>
    <w:charset w:val="81"/>
    <w:family w:val="roman"/>
    <w:pitch w:val="variable"/>
    <w:sig w:usb0="00000000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60" w:rsidRDefault="00571F60">
    <w:pPr>
      <w:pStyle w:val="a6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88E1E42" wp14:editId="5F2BBE57">
              <wp:simplePos x="0" y="0"/>
              <wp:positionH relativeFrom="page">
                <wp:posOffset>7086600</wp:posOffset>
              </wp:positionH>
              <wp:positionV relativeFrom="page">
                <wp:posOffset>10189210</wp:posOffset>
              </wp:positionV>
              <wp:extent cx="434340" cy="45847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34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6C2" w:rsidRPr="0005658C" w:rsidRDefault="009E76C2">
                          <w:pPr>
                            <w:pStyle w:val="a6"/>
                            <w:rPr>
                              <w:rFonts w:ascii="HY각헤드라인B" w:eastAsia="HY각헤드라인B" w:hAnsi="Arial Black"/>
                              <w:sz w:val="40"/>
                              <w:szCs w:val="44"/>
                            </w:rPr>
                          </w:pPr>
                          <w:r w:rsidRPr="0005658C">
                            <w:rPr>
                              <w:rFonts w:ascii="HY각헤드라인B" w:eastAsia="HY각헤드라인B" w:hint="eastAsia"/>
                              <w:sz w:val="21"/>
                            </w:rPr>
                            <w:fldChar w:fldCharType="begin"/>
                          </w:r>
                          <w:r w:rsidRPr="0005658C">
                            <w:rPr>
                              <w:rFonts w:ascii="HY각헤드라인B" w:eastAsia="HY각헤드라인B" w:hint="eastAsia"/>
                              <w:sz w:val="21"/>
                            </w:rPr>
                            <w:instrText xml:space="preserve"> PAGE    \* MERGEFORMAT </w:instrText>
                          </w:r>
                          <w:r w:rsidRPr="0005658C">
                            <w:rPr>
                              <w:rFonts w:ascii="HY각헤드라인B" w:eastAsia="HY각헤드라인B" w:hint="eastAsia"/>
                              <w:sz w:val="21"/>
                            </w:rPr>
                            <w:fldChar w:fldCharType="separate"/>
                          </w:r>
                          <w:r w:rsidR="006344C2" w:rsidRPr="006344C2">
                            <w:rPr>
                              <w:rFonts w:ascii="HY각헤드라인B" w:eastAsia="HY각헤드라인B" w:hAnsi="Arial Black"/>
                              <w:noProof/>
                              <w:sz w:val="40"/>
                              <w:szCs w:val="44"/>
                            </w:rPr>
                            <w:t>1</w:t>
                          </w:r>
                          <w:r w:rsidRPr="0005658C">
                            <w:rPr>
                              <w:rFonts w:ascii="HY각헤드라인B" w:eastAsia="HY각헤드라인B" w:hAnsi="Arial Black" w:hint="eastAsia"/>
                              <w:noProof/>
                              <w:sz w:val="40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E1E42" id="Rectangle 3" o:spid="_x0000_s1027" style="position:absolute;margin-left:558pt;margin-top:802.3pt;width:34.2pt;height:36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" o:allowincell="f" filled="f" stroked="f">
              <v:textbox>
                <w:txbxContent>
                  <w:p w:rsidR="009E76C2" w:rsidRPr="0005658C" w:rsidRDefault="009E76C2">
                    <w:pPr>
                      <w:pStyle w:val="a6"/>
                      <w:rPr>
                        <w:rFonts w:ascii="HY각헤드라인B" w:eastAsia="HY각헤드라인B" w:hAnsi="Arial Black"/>
                        <w:sz w:val="40"/>
                        <w:szCs w:val="44"/>
                      </w:rPr>
                    </w:pPr>
                    <w:r w:rsidRPr="0005658C">
                      <w:rPr>
                        <w:rFonts w:ascii="HY각헤드라인B" w:eastAsia="HY각헤드라인B" w:hint="eastAsia"/>
                        <w:sz w:val="21"/>
                      </w:rPr>
                      <w:fldChar w:fldCharType="begin"/>
                    </w:r>
                    <w:r w:rsidRPr="0005658C">
                      <w:rPr>
                        <w:rFonts w:ascii="HY각헤드라인B" w:eastAsia="HY각헤드라인B" w:hint="eastAsia"/>
                        <w:sz w:val="21"/>
                      </w:rPr>
                      <w:instrText xml:space="preserve"> PAGE    \* MERGEFORMAT </w:instrText>
                    </w:r>
                    <w:r w:rsidRPr="0005658C">
                      <w:rPr>
                        <w:rFonts w:ascii="HY각헤드라인B" w:eastAsia="HY각헤드라인B" w:hint="eastAsia"/>
                        <w:sz w:val="21"/>
                      </w:rPr>
                      <w:fldChar w:fldCharType="separate"/>
                    </w:r>
                    <w:r w:rsidR="006344C2" w:rsidRPr="006344C2">
                      <w:rPr>
                        <w:rFonts w:ascii="HY각헤드라인B" w:eastAsia="HY각헤드라인B" w:hAnsi="Arial Black"/>
                        <w:noProof/>
                        <w:sz w:val="40"/>
                        <w:szCs w:val="44"/>
                      </w:rPr>
                      <w:t>1</w:t>
                    </w:r>
                    <w:r w:rsidRPr="0005658C">
                      <w:rPr>
                        <w:rFonts w:ascii="HY각헤드라인B" w:eastAsia="HY각헤드라인B" w:hAnsi="Arial Black" w:hint="eastAsia"/>
                        <w:noProof/>
                        <w:sz w:val="40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74" w:rsidRDefault="00A56074">
      <w:r>
        <w:separator/>
      </w:r>
    </w:p>
  </w:footnote>
  <w:footnote w:type="continuationSeparator" w:id="0">
    <w:p w:rsidR="00A56074" w:rsidRDefault="00A56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C2" w:rsidRDefault="002D61DB">
    <w:pPr>
      <w:pStyle w:val="a5"/>
    </w:pPr>
    <w:r w:rsidRPr="00920682">
      <w:rPr>
        <w:rFonts w:ascii="Times New Roman" w:hAnsi="Times New Roman"/>
        <w:noProof/>
        <w:color w:val="000000"/>
        <w:lang w:val="en-US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5076825</wp:posOffset>
              </wp:positionH>
              <wp:positionV relativeFrom="paragraph">
                <wp:posOffset>-106656</wp:posOffset>
              </wp:positionV>
              <wp:extent cx="1669621" cy="337820"/>
              <wp:effectExtent l="0" t="0" r="6985" b="5080"/>
              <wp:wrapNone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621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682" w:rsidRPr="00920682" w:rsidRDefault="00920682" w:rsidP="00920682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sz w:val="32"/>
                            </w:rPr>
                          </w:pPr>
                          <w:r w:rsidRPr="00920682">
                            <w:rPr>
                              <w:rFonts w:asciiTheme="majorHAnsi" w:hAnsiTheme="majorHAnsi" w:cstheme="majorHAnsi"/>
                              <w:b/>
                              <w:sz w:val="32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margin-left:399.75pt;margin-top:-8.4pt;width:131.45pt;height:26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" stroked="f">
              <v:textbox>
                <w:txbxContent>
                  <w:p w:rsidR="00920682" w:rsidRPr="00920682" w:rsidRDefault="00920682" w:rsidP="00920682">
                    <w:pPr>
                      <w:jc w:val="right"/>
                      <w:rPr>
                        <w:rFonts w:asciiTheme="majorHAnsi" w:hAnsiTheme="majorHAnsi" w:cstheme="majorHAnsi"/>
                        <w:b/>
                        <w:sz w:val="32"/>
                      </w:rPr>
                    </w:pPr>
                    <w:r w:rsidRPr="00920682">
                      <w:rPr>
                        <w:rFonts w:asciiTheme="majorHAnsi" w:hAnsiTheme="majorHAnsi" w:cstheme="majorHAnsi"/>
                        <w:b/>
                        <w:sz w:val="32"/>
                      </w:rPr>
                      <w:t>https://jobpro.vn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25234617" wp14:editId="55449507">
          <wp:simplePos x="0" y="0"/>
          <wp:positionH relativeFrom="column">
            <wp:posOffset>51779</wp:posOffset>
          </wp:positionH>
          <wp:positionV relativeFrom="paragraph">
            <wp:posOffset>-21590</wp:posOffset>
          </wp:positionV>
          <wp:extent cx="1491916" cy="294207"/>
          <wp:effectExtent l="0" t="0" r="0" b="0"/>
          <wp:wrapNone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잡프로-수정로고-확정원본-문서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916" cy="294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6C2">
      <w:rPr>
        <w:rFonts w:ascii="Times New Roman" w:hAnsi="Times New Roman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51F"/>
    <w:multiLevelType w:val="hybridMultilevel"/>
    <w:tmpl w:val="28BAEAD2"/>
    <w:lvl w:ilvl="0" w:tplc="3EA2395E">
      <w:start w:val="1"/>
      <w:numFmt w:val="lowerLetter"/>
      <w:lvlText w:val="%1)"/>
      <w:lvlJc w:val="left"/>
      <w:pPr>
        <w:ind w:left="720" w:hanging="360"/>
      </w:pPr>
      <w:rPr>
        <w:rFonts w:ascii="Cambria" w:eastAsia="나눔명조" w:hAnsi="Cambria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4D1C"/>
    <w:multiLevelType w:val="hybridMultilevel"/>
    <w:tmpl w:val="87D214C2"/>
    <w:lvl w:ilvl="0" w:tplc="47C0FBB8">
      <w:start w:val="1"/>
      <w:numFmt w:val="bullet"/>
      <w:lvlText w:val="-"/>
      <w:lvlJc w:val="left"/>
      <w:pPr>
        <w:ind w:left="303" w:hanging="360"/>
      </w:pPr>
      <w:rPr>
        <w:rFonts w:ascii="Cambria" w:eastAsia="나눔명조" w:hAnsi="Cambria" w:cs="Times New Roman" w:hint="default"/>
        <w:color w:val="auto"/>
        <w:sz w:val="18"/>
      </w:rPr>
    </w:lvl>
    <w:lvl w:ilvl="1" w:tplc="042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 w15:restartNumberingAfterBreak="0">
    <w:nsid w:val="19AE4F71"/>
    <w:multiLevelType w:val="hybridMultilevel"/>
    <w:tmpl w:val="8D0438CE"/>
    <w:lvl w:ilvl="0" w:tplc="7528FD2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A2408BB"/>
    <w:multiLevelType w:val="hybridMultilevel"/>
    <w:tmpl w:val="3D9C176E"/>
    <w:lvl w:ilvl="0" w:tplc="62026690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6" w:hanging="400"/>
      </w:pPr>
    </w:lvl>
    <w:lvl w:ilvl="2" w:tplc="0409001B" w:tentative="1">
      <w:start w:val="1"/>
      <w:numFmt w:val="lowerRoman"/>
      <w:lvlText w:val="%3."/>
      <w:lvlJc w:val="right"/>
      <w:pPr>
        <w:ind w:left="1646" w:hanging="400"/>
      </w:pPr>
    </w:lvl>
    <w:lvl w:ilvl="3" w:tplc="0409000F" w:tentative="1">
      <w:start w:val="1"/>
      <w:numFmt w:val="decimal"/>
      <w:lvlText w:val="%4."/>
      <w:lvlJc w:val="left"/>
      <w:pPr>
        <w:ind w:left="2046" w:hanging="400"/>
      </w:pPr>
    </w:lvl>
    <w:lvl w:ilvl="4" w:tplc="04090019" w:tentative="1">
      <w:start w:val="1"/>
      <w:numFmt w:val="upperLetter"/>
      <w:lvlText w:val="%5."/>
      <w:lvlJc w:val="left"/>
      <w:pPr>
        <w:ind w:left="2446" w:hanging="400"/>
      </w:pPr>
    </w:lvl>
    <w:lvl w:ilvl="5" w:tplc="0409001B" w:tentative="1">
      <w:start w:val="1"/>
      <w:numFmt w:val="lowerRoman"/>
      <w:lvlText w:val="%6."/>
      <w:lvlJc w:val="right"/>
      <w:pPr>
        <w:ind w:left="2846" w:hanging="400"/>
      </w:pPr>
    </w:lvl>
    <w:lvl w:ilvl="6" w:tplc="0409000F" w:tentative="1">
      <w:start w:val="1"/>
      <w:numFmt w:val="decimal"/>
      <w:lvlText w:val="%7."/>
      <w:lvlJc w:val="left"/>
      <w:pPr>
        <w:ind w:left="3246" w:hanging="400"/>
      </w:pPr>
    </w:lvl>
    <w:lvl w:ilvl="7" w:tplc="04090019" w:tentative="1">
      <w:start w:val="1"/>
      <w:numFmt w:val="upperLetter"/>
      <w:lvlText w:val="%8."/>
      <w:lvlJc w:val="left"/>
      <w:pPr>
        <w:ind w:left="3646" w:hanging="400"/>
      </w:pPr>
    </w:lvl>
    <w:lvl w:ilvl="8" w:tplc="0409001B" w:tentative="1">
      <w:start w:val="1"/>
      <w:numFmt w:val="lowerRoman"/>
      <w:lvlText w:val="%9."/>
      <w:lvlJc w:val="right"/>
      <w:pPr>
        <w:ind w:left="4046" w:hanging="400"/>
      </w:pPr>
    </w:lvl>
  </w:abstractNum>
  <w:abstractNum w:abstractNumId="4" w15:restartNumberingAfterBreak="0">
    <w:nsid w:val="39F769A7"/>
    <w:multiLevelType w:val="hybridMultilevel"/>
    <w:tmpl w:val="299E12B8"/>
    <w:lvl w:ilvl="0" w:tplc="3CFAC766">
      <w:start w:val="2"/>
      <w:numFmt w:val="lowerLetter"/>
      <w:lvlText w:val="%1)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7" w:hanging="400"/>
      </w:pPr>
    </w:lvl>
    <w:lvl w:ilvl="2" w:tplc="0409001B" w:tentative="1">
      <w:start w:val="1"/>
      <w:numFmt w:val="lowerRoman"/>
      <w:lvlText w:val="%3."/>
      <w:lvlJc w:val="right"/>
      <w:pPr>
        <w:ind w:left="1267" w:hanging="400"/>
      </w:pPr>
    </w:lvl>
    <w:lvl w:ilvl="3" w:tplc="0409000F" w:tentative="1">
      <w:start w:val="1"/>
      <w:numFmt w:val="decimal"/>
      <w:lvlText w:val="%4."/>
      <w:lvlJc w:val="left"/>
      <w:pPr>
        <w:ind w:left="1667" w:hanging="400"/>
      </w:pPr>
    </w:lvl>
    <w:lvl w:ilvl="4" w:tplc="04090019" w:tentative="1">
      <w:start w:val="1"/>
      <w:numFmt w:val="upperLetter"/>
      <w:lvlText w:val="%5."/>
      <w:lvlJc w:val="left"/>
      <w:pPr>
        <w:ind w:left="2067" w:hanging="400"/>
      </w:pPr>
    </w:lvl>
    <w:lvl w:ilvl="5" w:tplc="0409001B" w:tentative="1">
      <w:start w:val="1"/>
      <w:numFmt w:val="lowerRoman"/>
      <w:lvlText w:val="%6."/>
      <w:lvlJc w:val="right"/>
      <w:pPr>
        <w:ind w:left="2467" w:hanging="400"/>
      </w:pPr>
    </w:lvl>
    <w:lvl w:ilvl="6" w:tplc="0409000F" w:tentative="1">
      <w:start w:val="1"/>
      <w:numFmt w:val="decimal"/>
      <w:lvlText w:val="%7."/>
      <w:lvlJc w:val="left"/>
      <w:pPr>
        <w:ind w:left="2867" w:hanging="400"/>
      </w:pPr>
    </w:lvl>
    <w:lvl w:ilvl="7" w:tplc="04090019" w:tentative="1">
      <w:start w:val="1"/>
      <w:numFmt w:val="upperLetter"/>
      <w:lvlText w:val="%8."/>
      <w:lvlJc w:val="left"/>
      <w:pPr>
        <w:ind w:left="3267" w:hanging="400"/>
      </w:pPr>
    </w:lvl>
    <w:lvl w:ilvl="8" w:tplc="0409001B" w:tentative="1">
      <w:start w:val="1"/>
      <w:numFmt w:val="lowerRoman"/>
      <w:lvlText w:val="%9."/>
      <w:lvlJc w:val="right"/>
      <w:pPr>
        <w:ind w:left="3667" w:hanging="400"/>
      </w:pPr>
    </w:lvl>
  </w:abstractNum>
  <w:abstractNum w:abstractNumId="5" w15:restartNumberingAfterBreak="0">
    <w:nsid w:val="49714A1B"/>
    <w:multiLevelType w:val="hybridMultilevel"/>
    <w:tmpl w:val="F91C6DF0"/>
    <w:lvl w:ilvl="0" w:tplc="707A81DA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20BF7"/>
    <w:multiLevelType w:val="hybridMultilevel"/>
    <w:tmpl w:val="AD40DA76"/>
    <w:lvl w:ilvl="0" w:tplc="A274B718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D1B286B"/>
    <w:multiLevelType w:val="hybridMultilevel"/>
    <w:tmpl w:val="0A9C65C4"/>
    <w:lvl w:ilvl="0" w:tplc="042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D3851"/>
    <w:multiLevelType w:val="hybridMultilevel"/>
    <w:tmpl w:val="59A69AC6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F0B0C"/>
    <w:multiLevelType w:val="hybridMultilevel"/>
    <w:tmpl w:val="AAF620A6"/>
    <w:lvl w:ilvl="0" w:tplc="C00AE9BE">
      <w:start w:val="1"/>
      <w:numFmt w:val="lowerLetter"/>
      <w:lvlText w:val="%1)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7" w:hanging="400"/>
      </w:pPr>
    </w:lvl>
    <w:lvl w:ilvl="2" w:tplc="0409001B" w:tentative="1">
      <w:start w:val="1"/>
      <w:numFmt w:val="lowerRoman"/>
      <w:lvlText w:val="%3."/>
      <w:lvlJc w:val="right"/>
      <w:pPr>
        <w:ind w:left="1267" w:hanging="400"/>
      </w:pPr>
    </w:lvl>
    <w:lvl w:ilvl="3" w:tplc="0409000F" w:tentative="1">
      <w:start w:val="1"/>
      <w:numFmt w:val="decimal"/>
      <w:lvlText w:val="%4."/>
      <w:lvlJc w:val="left"/>
      <w:pPr>
        <w:ind w:left="1667" w:hanging="400"/>
      </w:pPr>
    </w:lvl>
    <w:lvl w:ilvl="4" w:tplc="04090019" w:tentative="1">
      <w:start w:val="1"/>
      <w:numFmt w:val="upperLetter"/>
      <w:lvlText w:val="%5."/>
      <w:lvlJc w:val="left"/>
      <w:pPr>
        <w:ind w:left="2067" w:hanging="400"/>
      </w:pPr>
    </w:lvl>
    <w:lvl w:ilvl="5" w:tplc="0409001B" w:tentative="1">
      <w:start w:val="1"/>
      <w:numFmt w:val="lowerRoman"/>
      <w:lvlText w:val="%6."/>
      <w:lvlJc w:val="right"/>
      <w:pPr>
        <w:ind w:left="2467" w:hanging="400"/>
      </w:pPr>
    </w:lvl>
    <w:lvl w:ilvl="6" w:tplc="0409000F" w:tentative="1">
      <w:start w:val="1"/>
      <w:numFmt w:val="decimal"/>
      <w:lvlText w:val="%7."/>
      <w:lvlJc w:val="left"/>
      <w:pPr>
        <w:ind w:left="2867" w:hanging="400"/>
      </w:pPr>
    </w:lvl>
    <w:lvl w:ilvl="7" w:tplc="04090019" w:tentative="1">
      <w:start w:val="1"/>
      <w:numFmt w:val="upperLetter"/>
      <w:lvlText w:val="%8."/>
      <w:lvlJc w:val="left"/>
      <w:pPr>
        <w:ind w:left="3267" w:hanging="400"/>
      </w:pPr>
    </w:lvl>
    <w:lvl w:ilvl="8" w:tplc="0409001B" w:tentative="1">
      <w:start w:val="1"/>
      <w:numFmt w:val="lowerRoman"/>
      <w:lvlText w:val="%9."/>
      <w:lvlJc w:val="right"/>
      <w:pPr>
        <w:ind w:left="3667" w:hanging="40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attachedTemplate r:id="rId1"/>
  <w:defaultTabStop w:val="720"/>
  <w:drawingGridHorizontalSpacing w:val="2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19"/>
    <w:rsid w:val="00001803"/>
    <w:rsid w:val="000019D6"/>
    <w:rsid w:val="00006669"/>
    <w:rsid w:val="00013E27"/>
    <w:rsid w:val="00021465"/>
    <w:rsid w:val="00025268"/>
    <w:rsid w:val="00030EC3"/>
    <w:rsid w:val="00035B07"/>
    <w:rsid w:val="00041D0B"/>
    <w:rsid w:val="0005658C"/>
    <w:rsid w:val="000706E0"/>
    <w:rsid w:val="000772CA"/>
    <w:rsid w:val="000A7B10"/>
    <w:rsid w:val="000C550C"/>
    <w:rsid w:val="000C63FB"/>
    <w:rsid w:val="000D62F9"/>
    <w:rsid w:val="0012579F"/>
    <w:rsid w:val="00133553"/>
    <w:rsid w:val="00134134"/>
    <w:rsid w:val="001376FA"/>
    <w:rsid w:val="00157201"/>
    <w:rsid w:val="001974AE"/>
    <w:rsid w:val="001A744A"/>
    <w:rsid w:val="001B1327"/>
    <w:rsid w:val="001B45D7"/>
    <w:rsid w:val="001C6E26"/>
    <w:rsid w:val="001C7FAE"/>
    <w:rsid w:val="001E06A0"/>
    <w:rsid w:val="001E6F44"/>
    <w:rsid w:val="001F5765"/>
    <w:rsid w:val="002011F2"/>
    <w:rsid w:val="00213CCC"/>
    <w:rsid w:val="00217DB5"/>
    <w:rsid w:val="00222165"/>
    <w:rsid w:val="002234DB"/>
    <w:rsid w:val="00225740"/>
    <w:rsid w:val="00232419"/>
    <w:rsid w:val="00234575"/>
    <w:rsid w:val="00235442"/>
    <w:rsid w:val="00256232"/>
    <w:rsid w:val="0025789D"/>
    <w:rsid w:val="0026741C"/>
    <w:rsid w:val="0027713E"/>
    <w:rsid w:val="0028132E"/>
    <w:rsid w:val="00282E83"/>
    <w:rsid w:val="00284F5D"/>
    <w:rsid w:val="002A1561"/>
    <w:rsid w:val="002C2D30"/>
    <w:rsid w:val="002C625A"/>
    <w:rsid w:val="002D0E55"/>
    <w:rsid w:val="002D61DB"/>
    <w:rsid w:val="002F2C29"/>
    <w:rsid w:val="00300B23"/>
    <w:rsid w:val="003112DE"/>
    <w:rsid w:val="00314819"/>
    <w:rsid w:val="0031738C"/>
    <w:rsid w:val="00323618"/>
    <w:rsid w:val="00333412"/>
    <w:rsid w:val="00342521"/>
    <w:rsid w:val="00344EA2"/>
    <w:rsid w:val="00347532"/>
    <w:rsid w:val="00350513"/>
    <w:rsid w:val="0035595B"/>
    <w:rsid w:val="0036345E"/>
    <w:rsid w:val="0037140F"/>
    <w:rsid w:val="00390921"/>
    <w:rsid w:val="003A7B8F"/>
    <w:rsid w:val="003B5190"/>
    <w:rsid w:val="003C191F"/>
    <w:rsid w:val="003C21E9"/>
    <w:rsid w:val="003D0BDD"/>
    <w:rsid w:val="003E4E56"/>
    <w:rsid w:val="003E626E"/>
    <w:rsid w:val="003E7EBA"/>
    <w:rsid w:val="003F141A"/>
    <w:rsid w:val="00400089"/>
    <w:rsid w:val="00402C27"/>
    <w:rsid w:val="0041535E"/>
    <w:rsid w:val="00444FDC"/>
    <w:rsid w:val="0045066C"/>
    <w:rsid w:val="004536F1"/>
    <w:rsid w:val="004556C6"/>
    <w:rsid w:val="00470163"/>
    <w:rsid w:val="00480677"/>
    <w:rsid w:val="0048282F"/>
    <w:rsid w:val="0049423E"/>
    <w:rsid w:val="004A0748"/>
    <w:rsid w:val="004A4E07"/>
    <w:rsid w:val="004D5100"/>
    <w:rsid w:val="004D5952"/>
    <w:rsid w:val="004E1D6A"/>
    <w:rsid w:val="004E72AD"/>
    <w:rsid w:val="004F63D2"/>
    <w:rsid w:val="00513978"/>
    <w:rsid w:val="00524AE6"/>
    <w:rsid w:val="005253B6"/>
    <w:rsid w:val="005365E8"/>
    <w:rsid w:val="005428AC"/>
    <w:rsid w:val="00551ED7"/>
    <w:rsid w:val="00567CF7"/>
    <w:rsid w:val="00571F60"/>
    <w:rsid w:val="00573B6D"/>
    <w:rsid w:val="00573CE2"/>
    <w:rsid w:val="00582B78"/>
    <w:rsid w:val="0058657E"/>
    <w:rsid w:val="005A06B9"/>
    <w:rsid w:val="005B0ED6"/>
    <w:rsid w:val="005B348B"/>
    <w:rsid w:val="005D0193"/>
    <w:rsid w:val="005D05C4"/>
    <w:rsid w:val="005E3F93"/>
    <w:rsid w:val="005E59D9"/>
    <w:rsid w:val="006334DF"/>
    <w:rsid w:val="006344C2"/>
    <w:rsid w:val="0063592D"/>
    <w:rsid w:val="006415E7"/>
    <w:rsid w:val="00643BDE"/>
    <w:rsid w:val="006503EB"/>
    <w:rsid w:val="00670927"/>
    <w:rsid w:val="0067328F"/>
    <w:rsid w:val="00694692"/>
    <w:rsid w:val="006A46E4"/>
    <w:rsid w:val="006B4BB7"/>
    <w:rsid w:val="006D098D"/>
    <w:rsid w:val="006D3CDC"/>
    <w:rsid w:val="006E629A"/>
    <w:rsid w:val="007167D0"/>
    <w:rsid w:val="00724D35"/>
    <w:rsid w:val="00737C2B"/>
    <w:rsid w:val="0076608F"/>
    <w:rsid w:val="007759DF"/>
    <w:rsid w:val="007955C8"/>
    <w:rsid w:val="007967A3"/>
    <w:rsid w:val="00796FE3"/>
    <w:rsid w:val="007B238B"/>
    <w:rsid w:val="007B465D"/>
    <w:rsid w:val="007B70A6"/>
    <w:rsid w:val="007C0C96"/>
    <w:rsid w:val="007C2CFB"/>
    <w:rsid w:val="007C5E4B"/>
    <w:rsid w:val="007D2827"/>
    <w:rsid w:val="007D3990"/>
    <w:rsid w:val="007D62CF"/>
    <w:rsid w:val="007D6F5B"/>
    <w:rsid w:val="007E040B"/>
    <w:rsid w:val="007E4D02"/>
    <w:rsid w:val="00821C2E"/>
    <w:rsid w:val="008269C3"/>
    <w:rsid w:val="008339C9"/>
    <w:rsid w:val="00837948"/>
    <w:rsid w:val="00842204"/>
    <w:rsid w:val="008508BC"/>
    <w:rsid w:val="00853071"/>
    <w:rsid w:val="00853E68"/>
    <w:rsid w:val="00866CF3"/>
    <w:rsid w:val="00872298"/>
    <w:rsid w:val="00880BAF"/>
    <w:rsid w:val="00890D6E"/>
    <w:rsid w:val="00894438"/>
    <w:rsid w:val="008951B2"/>
    <w:rsid w:val="008A084C"/>
    <w:rsid w:val="009040B5"/>
    <w:rsid w:val="0091317D"/>
    <w:rsid w:val="00914484"/>
    <w:rsid w:val="00916FFB"/>
    <w:rsid w:val="00920682"/>
    <w:rsid w:val="00923495"/>
    <w:rsid w:val="00950957"/>
    <w:rsid w:val="00966FCE"/>
    <w:rsid w:val="009724BE"/>
    <w:rsid w:val="009744EA"/>
    <w:rsid w:val="009814B9"/>
    <w:rsid w:val="009B4081"/>
    <w:rsid w:val="009B4BDB"/>
    <w:rsid w:val="009D010C"/>
    <w:rsid w:val="009D0512"/>
    <w:rsid w:val="009D3ECA"/>
    <w:rsid w:val="009D4620"/>
    <w:rsid w:val="009E76C2"/>
    <w:rsid w:val="009F7C57"/>
    <w:rsid w:val="00A13587"/>
    <w:rsid w:val="00A1526B"/>
    <w:rsid w:val="00A27E85"/>
    <w:rsid w:val="00A438F2"/>
    <w:rsid w:val="00A51E90"/>
    <w:rsid w:val="00A55B6E"/>
    <w:rsid w:val="00A56074"/>
    <w:rsid w:val="00A61608"/>
    <w:rsid w:val="00A73542"/>
    <w:rsid w:val="00A7654B"/>
    <w:rsid w:val="00A8294A"/>
    <w:rsid w:val="00A913B4"/>
    <w:rsid w:val="00A915AE"/>
    <w:rsid w:val="00A94A46"/>
    <w:rsid w:val="00AA54DD"/>
    <w:rsid w:val="00AB36CE"/>
    <w:rsid w:val="00AB3FF2"/>
    <w:rsid w:val="00AB4EC5"/>
    <w:rsid w:val="00AC18C5"/>
    <w:rsid w:val="00AD0BC5"/>
    <w:rsid w:val="00AE533B"/>
    <w:rsid w:val="00B134BF"/>
    <w:rsid w:val="00B2324D"/>
    <w:rsid w:val="00B23A8B"/>
    <w:rsid w:val="00B32AD2"/>
    <w:rsid w:val="00B34F4B"/>
    <w:rsid w:val="00B406EB"/>
    <w:rsid w:val="00B53A90"/>
    <w:rsid w:val="00B832AC"/>
    <w:rsid w:val="00BB188D"/>
    <w:rsid w:val="00BC4FC2"/>
    <w:rsid w:val="00BD0F4E"/>
    <w:rsid w:val="00BD331D"/>
    <w:rsid w:val="00BD72E7"/>
    <w:rsid w:val="00BF47AD"/>
    <w:rsid w:val="00BF57FC"/>
    <w:rsid w:val="00C008AD"/>
    <w:rsid w:val="00C05493"/>
    <w:rsid w:val="00C12AD3"/>
    <w:rsid w:val="00C2055C"/>
    <w:rsid w:val="00C238E1"/>
    <w:rsid w:val="00C36333"/>
    <w:rsid w:val="00C36698"/>
    <w:rsid w:val="00C40761"/>
    <w:rsid w:val="00C53F37"/>
    <w:rsid w:val="00CC038F"/>
    <w:rsid w:val="00CC6CCA"/>
    <w:rsid w:val="00D00292"/>
    <w:rsid w:val="00D21C0C"/>
    <w:rsid w:val="00D31A56"/>
    <w:rsid w:val="00D3263E"/>
    <w:rsid w:val="00D44462"/>
    <w:rsid w:val="00D463F0"/>
    <w:rsid w:val="00D61088"/>
    <w:rsid w:val="00D9655F"/>
    <w:rsid w:val="00DB7BBD"/>
    <w:rsid w:val="00DC3FC6"/>
    <w:rsid w:val="00DD6787"/>
    <w:rsid w:val="00E02C3A"/>
    <w:rsid w:val="00E03196"/>
    <w:rsid w:val="00E12467"/>
    <w:rsid w:val="00E16BAE"/>
    <w:rsid w:val="00E21E08"/>
    <w:rsid w:val="00E511CE"/>
    <w:rsid w:val="00E62A8F"/>
    <w:rsid w:val="00E66460"/>
    <w:rsid w:val="00E66585"/>
    <w:rsid w:val="00E730F4"/>
    <w:rsid w:val="00EA03E1"/>
    <w:rsid w:val="00EB124D"/>
    <w:rsid w:val="00EB3BB3"/>
    <w:rsid w:val="00EE7978"/>
    <w:rsid w:val="00EF3217"/>
    <w:rsid w:val="00F0345E"/>
    <w:rsid w:val="00F40546"/>
    <w:rsid w:val="00F424D9"/>
    <w:rsid w:val="00F61255"/>
    <w:rsid w:val="00F73E25"/>
    <w:rsid w:val="00F84E26"/>
    <w:rsid w:val="00F9164E"/>
    <w:rsid w:val="00FB1168"/>
    <w:rsid w:val="00FB6D16"/>
    <w:rsid w:val="00FD5CAB"/>
    <w:rsid w:val="00FE0A5A"/>
    <w:rsid w:val="00FE11BF"/>
    <w:rsid w:val="00FF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E91C25-4BDB-42DA-9359-8275225A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나눔명조" w:hAnsi="Cambria" w:cs="Times New Roman"/>
        <w:lang w:val="vi-VN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D6787"/>
    <w:pPr>
      <w:keepNext/>
      <w:keepLines/>
      <w:spacing w:before="480" w:after="0"/>
      <w:outlineLvl w:val="0"/>
    </w:pPr>
    <w:rPr>
      <w:rFonts w:ascii="Arial Black" w:eastAsia="나눔명조 ExtraBold" w:hAnsi="Arial Black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6787"/>
    <w:pPr>
      <w:keepNext/>
      <w:keepLines/>
      <w:spacing w:before="200" w:after="0"/>
      <w:outlineLvl w:val="1"/>
    </w:pPr>
    <w:rPr>
      <w:rFonts w:ascii="Arial Black" w:eastAsia="나눔명조 ExtraBold" w:hAnsi="Arial Black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D6787"/>
    <w:pPr>
      <w:keepNext/>
      <w:keepLines/>
      <w:spacing w:before="200" w:after="0"/>
      <w:outlineLvl w:val="2"/>
    </w:pPr>
    <w:rPr>
      <w:rFonts w:ascii="Arial Black" w:eastAsia="나눔명조 ExtraBold" w:hAnsi="Arial Black"/>
      <w:b/>
      <w:bCs/>
      <w:color w:val="4F81BD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D6787"/>
    <w:pPr>
      <w:keepNext/>
      <w:keepLines/>
      <w:spacing w:before="200" w:after="0"/>
      <w:outlineLvl w:val="3"/>
    </w:pPr>
    <w:rPr>
      <w:rFonts w:ascii="Arial Black" w:eastAsia="나눔명조 ExtraBold" w:hAnsi="Arial Black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D6787"/>
    <w:pPr>
      <w:keepNext/>
      <w:keepLines/>
      <w:spacing w:before="200" w:after="0"/>
      <w:outlineLvl w:val="4"/>
    </w:pPr>
    <w:rPr>
      <w:rFonts w:ascii="Arial Black" w:eastAsia="나눔명조 ExtraBold" w:hAnsi="Arial Black"/>
      <w:color w:val="243F6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D6787"/>
    <w:pPr>
      <w:keepNext/>
      <w:keepLines/>
      <w:spacing w:before="200" w:after="0"/>
      <w:outlineLvl w:val="5"/>
    </w:pPr>
    <w:rPr>
      <w:rFonts w:ascii="Arial Black" w:eastAsia="나눔명조 ExtraBold" w:hAnsi="Arial Black"/>
      <w:i/>
      <w:iCs/>
      <w:color w:val="243F6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D6787"/>
    <w:pPr>
      <w:keepNext/>
      <w:keepLines/>
      <w:spacing w:before="200" w:after="0"/>
      <w:outlineLvl w:val="6"/>
    </w:pPr>
    <w:rPr>
      <w:rFonts w:ascii="Arial Black" w:eastAsia="나눔명조 ExtraBold" w:hAnsi="Arial Black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D6787"/>
    <w:pPr>
      <w:keepNext/>
      <w:keepLines/>
      <w:spacing w:before="200" w:after="0"/>
      <w:outlineLvl w:val="7"/>
    </w:pPr>
    <w:rPr>
      <w:rFonts w:ascii="Arial Black" w:eastAsia="나눔명조 ExtraBold" w:hAnsi="Arial Black"/>
      <w:color w:val="4F81BD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D6787"/>
    <w:pPr>
      <w:keepNext/>
      <w:keepLines/>
      <w:spacing w:before="200" w:after="0"/>
      <w:outlineLvl w:val="8"/>
    </w:pPr>
    <w:rPr>
      <w:rFonts w:ascii="Arial Black" w:eastAsia="나눔명조 ExtraBold" w:hAnsi="Arial Black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87"/>
    <w:rPr>
      <w:kern w:val="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D678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D67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DD6787"/>
    <w:rPr>
      <w:kern w:val="2"/>
      <w:sz w:val="20"/>
      <w:lang w:eastAsia="ko-KR"/>
    </w:rPr>
  </w:style>
  <w:style w:type="paragraph" w:styleId="a6">
    <w:name w:val="footer"/>
    <w:basedOn w:val="a"/>
    <w:link w:val="Char0"/>
    <w:uiPriority w:val="99"/>
    <w:unhideWhenUsed/>
    <w:rsid w:val="00DD67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DD6787"/>
    <w:rPr>
      <w:kern w:val="2"/>
      <w:sz w:val="20"/>
      <w:lang w:eastAsia="ko-KR"/>
    </w:rPr>
  </w:style>
  <w:style w:type="character" w:styleId="a7">
    <w:name w:val="page number"/>
    <w:basedOn w:val="a0"/>
    <w:rsid w:val="00DD6787"/>
  </w:style>
  <w:style w:type="character" w:customStyle="1" w:styleId="1Char">
    <w:name w:val="제목 1 Char"/>
    <w:link w:val="1"/>
    <w:uiPriority w:val="9"/>
    <w:rsid w:val="00DD6787"/>
    <w:rPr>
      <w:rFonts w:ascii="Arial Black" w:eastAsia="나눔명조 ExtraBold" w:hAnsi="Arial Black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DD6787"/>
    <w:rPr>
      <w:rFonts w:ascii="Arial Black" w:eastAsia="나눔명조 ExtraBold" w:hAnsi="Arial Black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"/>
    <w:uiPriority w:val="9"/>
    <w:rsid w:val="00DD6787"/>
    <w:rPr>
      <w:rFonts w:ascii="Arial Black" w:eastAsia="나눔명조 ExtraBold" w:hAnsi="Arial Black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DD6787"/>
    <w:rPr>
      <w:rFonts w:ascii="Arial Black" w:eastAsia="나눔명조 ExtraBold" w:hAnsi="Arial Black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DD6787"/>
    <w:rPr>
      <w:rFonts w:ascii="Arial Black" w:eastAsia="나눔명조 ExtraBold" w:hAnsi="Arial Black" w:cs="Times New Roman"/>
      <w:color w:val="243F60"/>
    </w:rPr>
  </w:style>
  <w:style w:type="character" w:customStyle="1" w:styleId="6Char">
    <w:name w:val="제목 6 Char"/>
    <w:link w:val="6"/>
    <w:uiPriority w:val="9"/>
    <w:rsid w:val="00DD6787"/>
    <w:rPr>
      <w:rFonts w:ascii="Arial Black" w:eastAsia="나눔명조 ExtraBold" w:hAnsi="Arial Black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DD6787"/>
    <w:rPr>
      <w:rFonts w:ascii="Arial Black" w:eastAsia="나눔명조 ExtraBold" w:hAnsi="Arial Black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DD6787"/>
    <w:rPr>
      <w:rFonts w:ascii="Arial Black" w:eastAsia="나눔명조 ExtraBold" w:hAnsi="Arial Black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DD6787"/>
    <w:rPr>
      <w:rFonts w:ascii="Arial Black" w:eastAsia="나눔명조 ExtraBold" w:hAnsi="Arial Black" w:cs="Times New Roman"/>
      <w:i/>
      <w:iCs/>
      <w:color w:val="40404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DD6787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Title"/>
    <w:basedOn w:val="a"/>
    <w:next w:val="a"/>
    <w:link w:val="Char1"/>
    <w:uiPriority w:val="10"/>
    <w:qFormat/>
    <w:rsid w:val="00DD6787"/>
    <w:pPr>
      <w:pBdr>
        <w:bottom w:val="single" w:sz="8" w:space="4" w:color="4F81BD"/>
      </w:pBdr>
      <w:spacing w:after="300" w:line="240" w:lineRule="auto"/>
      <w:contextualSpacing/>
    </w:pPr>
    <w:rPr>
      <w:rFonts w:ascii="Arial Black" w:eastAsia="나눔명조 ExtraBold" w:hAnsi="Arial Black"/>
      <w:color w:val="17365D"/>
      <w:spacing w:val="5"/>
      <w:kern w:val="28"/>
      <w:sz w:val="52"/>
      <w:szCs w:val="52"/>
    </w:rPr>
  </w:style>
  <w:style w:type="character" w:customStyle="1" w:styleId="Char1">
    <w:name w:val="제목 Char"/>
    <w:link w:val="a9"/>
    <w:uiPriority w:val="10"/>
    <w:rsid w:val="00DD6787"/>
    <w:rPr>
      <w:rFonts w:ascii="Arial Black" w:eastAsia="나눔명조 ExtraBold" w:hAnsi="Arial Black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2"/>
    <w:uiPriority w:val="11"/>
    <w:qFormat/>
    <w:rsid w:val="00DD6787"/>
    <w:pPr>
      <w:numPr>
        <w:ilvl w:val="1"/>
      </w:numPr>
    </w:pPr>
    <w:rPr>
      <w:rFonts w:ascii="Arial Black" w:eastAsia="나눔명조 ExtraBold" w:hAnsi="Arial Black"/>
      <w:i/>
      <w:iCs/>
      <w:color w:val="4F81BD"/>
      <w:spacing w:val="15"/>
      <w:sz w:val="24"/>
      <w:szCs w:val="24"/>
    </w:rPr>
  </w:style>
  <w:style w:type="character" w:customStyle="1" w:styleId="Char2">
    <w:name w:val="부제 Char"/>
    <w:link w:val="aa"/>
    <w:uiPriority w:val="11"/>
    <w:rsid w:val="00DD6787"/>
    <w:rPr>
      <w:rFonts w:ascii="Arial Black" w:eastAsia="나눔명조 ExtraBold" w:hAnsi="Arial Black" w:cs="Times New Roman"/>
      <w:i/>
      <w:iCs/>
      <w:color w:val="4F81BD"/>
      <w:spacing w:val="15"/>
      <w:sz w:val="24"/>
      <w:szCs w:val="24"/>
    </w:rPr>
  </w:style>
  <w:style w:type="character" w:styleId="ab">
    <w:name w:val="Strong"/>
    <w:uiPriority w:val="22"/>
    <w:qFormat/>
    <w:rsid w:val="00DD6787"/>
    <w:rPr>
      <w:b/>
      <w:bCs/>
    </w:rPr>
  </w:style>
  <w:style w:type="character" w:styleId="ac">
    <w:name w:val="Emphasis"/>
    <w:uiPriority w:val="20"/>
    <w:qFormat/>
    <w:rsid w:val="00DD6787"/>
    <w:rPr>
      <w:i/>
      <w:iCs/>
    </w:rPr>
  </w:style>
  <w:style w:type="paragraph" w:styleId="ad">
    <w:name w:val="No Spacing"/>
    <w:link w:val="Char3"/>
    <w:uiPriority w:val="1"/>
    <w:qFormat/>
    <w:rsid w:val="00DD6787"/>
    <w:rPr>
      <w:sz w:val="22"/>
      <w:szCs w:val="22"/>
    </w:rPr>
  </w:style>
  <w:style w:type="paragraph" w:styleId="ae">
    <w:name w:val="Quote"/>
    <w:basedOn w:val="a"/>
    <w:next w:val="a"/>
    <w:link w:val="Char4"/>
    <w:uiPriority w:val="29"/>
    <w:qFormat/>
    <w:rsid w:val="00DD6787"/>
    <w:rPr>
      <w:i/>
      <w:iCs/>
      <w:color w:val="000000"/>
    </w:rPr>
  </w:style>
  <w:style w:type="character" w:customStyle="1" w:styleId="Char4">
    <w:name w:val="인용 Char"/>
    <w:link w:val="ae"/>
    <w:uiPriority w:val="29"/>
    <w:rsid w:val="00DD6787"/>
    <w:rPr>
      <w:i/>
      <w:iCs/>
      <w:color w:val="000000"/>
    </w:rPr>
  </w:style>
  <w:style w:type="paragraph" w:styleId="af">
    <w:name w:val="Intense Quote"/>
    <w:basedOn w:val="a"/>
    <w:next w:val="a"/>
    <w:link w:val="Char5"/>
    <w:uiPriority w:val="30"/>
    <w:qFormat/>
    <w:rsid w:val="00DD678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5">
    <w:name w:val="강한 인용 Char"/>
    <w:link w:val="af"/>
    <w:uiPriority w:val="30"/>
    <w:rsid w:val="00DD6787"/>
    <w:rPr>
      <w:b/>
      <w:bCs/>
      <w:i/>
      <w:iCs/>
      <w:color w:val="4F81BD"/>
    </w:rPr>
  </w:style>
  <w:style w:type="character" w:styleId="af0">
    <w:name w:val="Subtle Emphasis"/>
    <w:uiPriority w:val="19"/>
    <w:qFormat/>
    <w:rsid w:val="00DD6787"/>
    <w:rPr>
      <w:i/>
      <w:iCs/>
      <w:color w:val="808080"/>
    </w:rPr>
  </w:style>
  <w:style w:type="character" w:styleId="af1">
    <w:name w:val="Intense Emphasis"/>
    <w:uiPriority w:val="21"/>
    <w:qFormat/>
    <w:rsid w:val="00DD6787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DD6787"/>
    <w:rPr>
      <w:smallCaps/>
      <w:color w:val="C0504D"/>
      <w:u w:val="single"/>
    </w:rPr>
  </w:style>
  <w:style w:type="character" w:styleId="af3">
    <w:name w:val="Intense Reference"/>
    <w:uiPriority w:val="32"/>
    <w:qFormat/>
    <w:rsid w:val="00DD6787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DD6787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D6787"/>
    <w:pPr>
      <w:outlineLvl w:val="9"/>
    </w:pPr>
  </w:style>
  <w:style w:type="character" w:styleId="af5">
    <w:name w:val="Hyperlink"/>
    <w:uiPriority w:val="99"/>
    <w:semiHidden/>
    <w:unhideWhenUsed/>
    <w:rsid w:val="00DD6787"/>
    <w:rPr>
      <w:strike w:val="0"/>
      <w:dstrike w:val="0"/>
      <w:color w:val="0000DE"/>
      <w:u w:val="none"/>
      <w:effect w:val="none"/>
    </w:rPr>
  </w:style>
  <w:style w:type="character" w:customStyle="1" w:styleId="apple-converted-space">
    <w:name w:val="apple-converted-space"/>
    <w:basedOn w:val="a0"/>
    <w:rsid w:val="00DD6787"/>
  </w:style>
  <w:style w:type="paragraph" w:styleId="af6">
    <w:name w:val="Balloon Text"/>
    <w:basedOn w:val="a"/>
    <w:link w:val="Char6"/>
    <w:uiPriority w:val="99"/>
    <w:semiHidden/>
    <w:unhideWhenUsed/>
    <w:rsid w:val="00DD6787"/>
    <w:pPr>
      <w:spacing w:after="0" w:line="240" w:lineRule="auto"/>
    </w:pPr>
    <w:rPr>
      <w:rFonts w:ascii="Arial Black" w:eastAsia="나눔명조 ExtraBold" w:hAnsi="Arial Black"/>
      <w:sz w:val="16"/>
      <w:szCs w:val="16"/>
    </w:rPr>
  </w:style>
  <w:style w:type="character" w:customStyle="1" w:styleId="Char6">
    <w:name w:val="풍선 도움말 텍스트 Char"/>
    <w:link w:val="af6"/>
    <w:uiPriority w:val="99"/>
    <w:semiHidden/>
    <w:rsid w:val="00DD6787"/>
    <w:rPr>
      <w:rFonts w:ascii="Arial Black" w:eastAsia="나눔명조 ExtraBold" w:hAnsi="Arial Black" w:cs="Times New Roman"/>
      <w:sz w:val="16"/>
      <w:szCs w:val="16"/>
    </w:rPr>
  </w:style>
  <w:style w:type="character" w:customStyle="1" w:styleId="Char3">
    <w:name w:val="간격 없음 Char"/>
    <w:basedOn w:val="a0"/>
    <w:link w:val="ad"/>
    <w:uiPriority w:val="1"/>
    <w:rsid w:val="00DD6787"/>
  </w:style>
  <w:style w:type="paragraph" w:styleId="af7">
    <w:name w:val="Date"/>
    <w:basedOn w:val="a"/>
    <w:next w:val="a"/>
    <w:link w:val="Char7"/>
    <w:uiPriority w:val="99"/>
    <w:semiHidden/>
    <w:unhideWhenUsed/>
    <w:rsid w:val="00E62A8F"/>
  </w:style>
  <w:style w:type="character" w:customStyle="1" w:styleId="Char7">
    <w:name w:val="날짜 Char"/>
    <w:basedOn w:val="a0"/>
    <w:link w:val="af7"/>
    <w:uiPriority w:val="99"/>
    <w:semiHidden/>
    <w:rsid w:val="00E62A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Headhunting%20Service%20Agreement%20(KR-VN%20)2016.05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E8065B-C09A-4B97-BEB7-ABA2693F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Headhunting Service Agreement (KR-VN )2016.05 (1)</Template>
  <TotalTime>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헤드헌팅공급 및 인력관리 계약</vt:lpstr>
      <vt:lpstr>헤드헌팅공급 및 인력관리 계약</vt:lpstr>
    </vt:vector>
  </TitlesOfParts>
  <Company>경천애인(敬天愛人) 비즈니스 &amp; 헤드헌팅 링스(KBL)</Company>
  <LinksUpToDate>false</LinksUpToDate>
  <CharactersWithSpaces>1601</CharactersWithSpaces>
  <SharedDoc>false</SharedDoc>
  <HLinks>
    <vt:vector size="6" baseType="variant">
      <vt:variant>
        <vt:i4>3997778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5&amp;cad=rja&amp;uact=8&amp;ved=0ahUKEwjw4squ1dXJAhUCGI4KHaz9DncQFggvMAQ&amp;url=https%3A%2F%2Fen.wikipedia.org%2Fwiki%2FTh%25C3%25A1i_Nguy%25C3%25AAn_Province&amp;usg=AFQjCNE_dmQ-sFICUtLMZIZwvnhV9pX79Q&amp;sig2=QxzrsAMMZsLbrcfAEclVYA&amp;bvm=bv.109910813,d.d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헤드헌팅공급 및 인력관리 계약</dc:title>
  <dc:subject>HỢP ĐỒNG CUNG ỨNG DỊCH VỤ HEADHUNTING VÀ TƯ VẤN QUẢN LÝ</dc:subject>
  <dc:creator>Admin</dc:creator>
  <cp:lastModifiedBy>Microsoft 계정</cp:lastModifiedBy>
  <cp:revision>3</cp:revision>
  <cp:lastPrinted>2017-08-15T10:17:00Z</cp:lastPrinted>
  <dcterms:created xsi:type="dcterms:W3CDTF">2021-02-10T07:06:00Z</dcterms:created>
  <dcterms:modified xsi:type="dcterms:W3CDTF">2021-03-26T11:16:00Z</dcterms:modified>
</cp:coreProperties>
</file>