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0" w:type="dxa"/>
        <w:jc w:val="center"/>
        <w:tblInd w:w="-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31"/>
        <w:gridCol w:w="517"/>
        <w:gridCol w:w="95"/>
        <w:gridCol w:w="124"/>
        <w:gridCol w:w="1356"/>
        <w:gridCol w:w="173"/>
        <w:gridCol w:w="1574"/>
        <w:gridCol w:w="368"/>
        <w:gridCol w:w="428"/>
        <w:gridCol w:w="50"/>
        <w:gridCol w:w="36"/>
        <w:gridCol w:w="367"/>
        <w:gridCol w:w="673"/>
        <w:gridCol w:w="484"/>
        <w:gridCol w:w="205"/>
        <w:gridCol w:w="123"/>
        <w:gridCol w:w="199"/>
        <w:gridCol w:w="43"/>
        <w:gridCol w:w="538"/>
        <w:gridCol w:w="2066"/>
      </w:tblGrid>
      <w:tr w:rsidR="006F6FFC" w:rsidRPr="006765F7" w:rsidTr="00342417">
        <w:trPr>
          <w:trHeight w:val="260"/>
          <w:jc w:val="center"/>
        </w:trPr>
        <w:tc>
          <w:tcPr>
            <w:tcW w:w="10750" w:type="dxa"/>
            <w:gridSpan w:val="20"/>
            <w:shd w:val="clear" w:color="auto" w:fill="17365D"/>
            <w:vAlign w:val="center"/>
          </w:tcPr>
          <w:p w:rsidR="006F6FFC" w:rsidRPr="006765F7" w:rsidRDefault="008438FC" w:rsidP="00BC3146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I</w:t>
            </w:r>
            <w:r w:rsidR="008127CD">
              <w:rPr>
                <w:rFonts w:cs="Times New Roman"/>
                <w:b/>
                <w:color w:val="FFFFFF"/>
                <w:sz w:val="18"/>
                <w:szCs w:val="18"/>
              </w:rPr>
              <w:t>.</w:t>
            </w:r>
            <w:r w:rsidR="00A93BA7">
              <w:t xml:space="preserve"> </w:t>
            </w:r>
            <w:r w:rsidR="00A93BA7">
              <w:rPr>
                <w:rFonts w:cs="Times New Roman"/>
                <w:b/>
                <w:color w:val="FFFFFF"/>
                <w:sz w:val="18"/>
                <w:szCs w:val="18"/>
              </w:rPr>
              <w:t>Personal information</w:t>
            </w:r>
            <w:r w:rsidR="00B62F1C">
              <w:rPr>
                <w:rFonts w:cs="Times New Roman"/>
                <w:b/>
                <w:color w:val="FFFFFF"/>
                <w:sz w:val="18"/>
                <w:szCs w:val="18"/>
              </w:rPr>
              <w:t xml:space="preserve">:         </w:t>
            </w:r>
            <w:r w:rsidR="00BC3146">
              <w:rPr>
                <w:rFonts w:cs="Times New Roman"/>
                <w:b/>
                <w:color w:val="FFFFFF"/>
                <w:sz w:val="18"/>
                <w:szCs w:val="18"/>
              </w:rPr>
              <w:t xml:space="preserve">                Applied Position</w:t>
            </w:r>
            <w:proofErr w:type="gramStart"/>
            <w:r w:rsidR="00B62F1C">
              <w:rPr>
                <w:rFonts w:cs="Times New Roman"/>
                <w:b/>
                <w:color w:val="FFFFFF"/>
                <w:sz w:val="18"/>
                <w:szCs w:val="18"/>
              </w:rPr>
              <w:t>:…….</w:t>
            </w:r>
            <w:proofErr w:type="gramEnd"/>
            <w:r w:rsidR="00A93BA7">
              <w:t xml:space="preserve"> </w:t>
            </w:r>
            <w:r w:rsidR="00BC3146">
              <w:t xml:space="preserve">                              </w:t>
            </w:r>
            <w:r w:rsidR="00BC3146">
              <w:rPr>
                <w:rFonts w:cs="Times New Roman"/>
                <w:b/>
                <w:color w:val="FFFFFF"/>
                <w:sz w:val="18"/>
                <w:szCs w:val="18"/>
              </w:rPr>
              <w:t>Position</w:t>
            </w:r>
            <w:r w:rsidR="00A93BA7" w:rsidRPr="00A93BA7">
              <w:rPr>
                <w:rFonts w:cs="Times New Roman"/>
                <w:b/>
                <w:color w:val="FFFFFF"/>
                <w:sz w:val="18"/>
                <w:szCs w:val="18"/>
              </w:rPr>
              <w:t xml:space="preserve"> code</w:t>
            </w:r>
            <w:proofErr w:type="gramStart"/>
            <w:r w:rsidR="00B62F1C">
              <w:rPr>
                <w:rFonts w:cs="Times New Roman"/>
                <w:b/>
                <w:color w:val="FFFFFF"/>
                <w:sz w:val="18"/>
                <w:szCs w:val="18"/>
              </w:rPr>
              <w:t>:……</w:t>
            </w:r>
            <w:proofErr w:type="gramEnd"/>
          </w:p>
        </w:tc>
      </w:tr>
      <w:tr w:rsidR="00426B5C" w:rsidRPr="006765F7" w:rsidTr="00342417">
        <w:trPr>
          <w:trHeight w:val="354"/>
          <w:jc w:val="center"/>
        </w:trPr>
        <w:tc>
          <w:tcPr>
            <w:tcW w:w="2067" w:type="dxa"/>
            <w:gridSpan w:val="4"/>
            <w:vMerge w:val="restart"/>
            <w:vAlign w:val="center"/>
          </w:tcPr>
          <w:p w:rsidR="00A93BA7" w:rsidRDefault="00A93BA7" w:rsidP="0034241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Photo card</w:t>
            </w:r>
          </w:p>
          <w:p w:rsidR="00426B5C" w:rsidRPr="006765F7" w:rsidRDefault="00426B5C" w:rsidP="0034241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4x6 cm</w:t>
            </w:r>
          </w:p>
        </w:tc>
        <w:tc>
          <w:tcPr>
            <w:tcW w:w="1529" w:type="dxa"/>
            <w:gridSpan w:val="2"/>
            <w:vAlign w:val="center"/>
          </w:tcPr>
          <w:p w:rsidR="00426B5C" w:rsidRPr="00B62F1C" w:rsidRDefault="00BC3146" w:rsidP="0034241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96" w:type="dxa"/>
            <w:gridSpan w:val="7"/>
            <w:vAlign w:val="center"/>
          </w:tcPr>
          <w:p w:rsidR="00426B5C" w:rsidRPr="006765F7" w:rsidRDefault="00426B5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58" w:type="dxa"/>
            <w:gridSpan w:val="7"/>
            <w:vAlign w:val="center"/>
          </w:tcPr>
          <w:p w:rsidR="00426B5C" w:rsidRPr="006765F7" w:rsidRDefault="00BC3146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Client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 xml:space="preserve"> code</w:t>
            </w:r>
            <w:r w:rsidR="00426B5C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426B5C" w:rsidRPr="006765F7" w:rsidTr="00342417">
        <w:trPr>
          <w:trHeight w:val="354"/>
          <w:jc w:val="center"/>
        </w:trPr>
        <w:tc>
          <w:tcPr>
            <w:tcW w:w="2067" w:type="dxa"/>
            <w:gridSpan w:val="4"/>
            <w:vMerge/>
            <w:vAlign w:val="center"/>
          </w:tcPr>
          <w:p w:rsidR="00426B5C" w:rsidRPr="006765F7" w:rsidRDefault="00426B5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426B5C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Birthday</w:t>
            </w:r>
          </w:p>
        </w:tc>
        <w:tc>
          <w:tcPr>
            <w:tcW w:w="3496" w:type="dxa"/>
            <w:gridSpan w:val="7"/>
            <w:vAlign w:val="center"/>
          </w:tcPr>
          <w:p w:rsidR="00426B5C" w:rsidRPr="006765F7" w:rsidRDefault="00426B5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58" w:type="dxa"/>
            <w:gridSpan w:val="7"/>
            <w:vAlign w:val="center"/>
          </w:tcPr>
          <w:p w:rsidR="00426B5C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Home town</w:t>
            </w:r>
            <w:r w:rsidR="00426B5C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6F6FFC" w:rsidRPr="006765F7" w:rsidTr="00342417">
        <w:trPr>
          <w:trHeight w:val="354"/>
          <w:jc w:val="center"/>
        </w:trPr>
        <w:tc>
          <w:tcPr>
            <w:tcW w:w="2067" w:type="dxa"/>
            <w:gridSpan w:val="4"/>
            <w:vMerge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F6FFC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7154" w:type="dxa"/>
            <w:gridSpan w:val="14"/>
            <w:vAlign w:val="center"/>
          </w:tcPr>
          <w:p w:rsidR="006F6FFC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Male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6F6FFC"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0"/>
            <w:r>
              <w:t xml:space="preserve"> </w:t>
            </w:r>
            <w:r w:rsidR="00BC3146">
              <w:t xml:space="preserve">                             </w:t>
            </w:r>
            <w:r w:rsidRPr="00A93BA7">
              <w:rPr>
                <w:rFonts w:cs="Times New Roman"/>
                <w:b/>
                <w:sz w:val="18"/>
                <w:szCs w:val="18"/>
              </w:rPr>
              <w:t>Female</w:t>
            </w:r>
            <w:bookmarkStart w:id="1" w:name="Check8"/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FC"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93BA7" w:rsidRPr="006765F7" w:rsidTr="00342417">
        <w:trPr>
          <w:trHeight w:val="354"/>
          <w:jc w:val="center"/>
        </w:trPr>
        <w:tc>
          <w:tcPr>
            <w:tcW w:w="2067" w:type="dxa"/>
            <w:gridSpan w:val="4"/>
            <w:vMerge/>
            <w:vAlign w:val="center"/>
          </w:tcPr>
          <w:p w:rsidR="001539A1" w:rsidRPr="006765F7" w:rsidRDefault="001539A1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539A1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Personal characteristics</w:t>
            </w:r>
          </w:p>
        </w:tc>
        <w:tc>
          <w:tcPr>
            <w:tcW w:w="2456" w:type="dxa"/>
            <w:gridSpan w:val="5"/>
            <w:vAlign w:val="center"/>
          </w:tcPr>
          <w:p w:rsidR="001539A1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Height:</w:t>
            </w:r>
          </w:p>
        </w:tc>
        <w:tc>
          <w:tcPr>
            <w:tcW w:w="2094" w:type="dxa"/>
            <w:gridSpan w:val="7"/>
            <w:vAlign w:val="center"/>
          </w:tcPr>
          <w:p w:rsidR="001539A1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Weight:</w:t>
            </w:r>
          </w:p>
        </w:tc>
        <w:tc>
          <w:tcPr>
            <w:tcW w:w="2604" w:type="dxa"/>
            <w:gridSpan w:val="2"/>
            <w:vAlign w:val="center"/>
          </w:tcPr>
          <w:p w:rsidR="001539A1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Health:</w:t>
            </w:r>
          </w:p>
        </w:tc>
      </w:tr>
      <w:tr w:rsidR="006F6FFC" w:rsidRPr="006765F7" w:rsidTr="00342417">
        <w:trPr>
          <w:trHeight w:val="354"/>
          <w:jc w:val="center"/>
        </w:trPr>
        <w:tc>
          <w:tcPr>
            <w:tcW w:w="2067" w:type="dxa"/>
            <w:gridSpan w:val="4"/>
            <w:vMerge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F6FFC" w:rsidRPr="006765F7" w:rsidRDefault="00A93BA7" w:rsidP="00342417">
            <w:pPr>
              <w:rPr>
                <w:rFonts w:cs="Times New Roman"/>
                <w:b/>
                <w:sz w:val="18"/>
                <w:szCs w:val="18"/>
                <w:lang w:val="sv-SE"/>
              </w:rPr>
            </w:pPr>
            <w:r w:rsidRPr="00A93BA7">
              <w:rPr>
                <w:rFonts w:cs="Times New Roman"/>
                <w:b/>
                <w:sz w:val="18"/>
                <w:szCs w:val="18"/>
                <w:lang w:val="sv-SE"/>
              </w:rPr>
              <w:t>Marital status</w:t>
            </w:r>
          </w:p>
        </w:tc>
        <w:tc>
          <w:tcPr>
            <w:tcW w:w="7154" w:type="dxa"/>
            <w:gridSpan w:val="14"/>
            <w:vAlign w:val="center"/>
          </w:tcPr>
          <w:p w:rsidR="006F6FFC" w:rsidRPr="006765F7" w:rsidRDefault="006F6FFC" w:rsidP="00342417">
            <w:pPr>
              <w:rPr>
                <w:rFonts w:cs="Times New Roman"/>
                <w:b/>
                <w:sz w:val="18"/>
                <w:szCs w:val="18"/>
                <w:lang w:val="sv-SE"/>
              </w:rPr>
            </w:pPr>
          </w:p>
        </w:tc>
      </w:tr>
      <w:tr w:rsidR="006F6FFC" w:rsidRPr="006765F7" w:rsidTr="00342417">
        <w:trPr>
          <w:trHeight w:val="354"/>
          <w:jc w:val="center"/>
        </w:trPr>
        <w:tc>
          <w:tcPr>
            <w:tcW w:w="2067" w:type="dxa"/>
            <w:gridSpan w:val="4"/>
            <w:vMerge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F6FFC" w:rsidRPr="006765F7" w:rsidRDefault="00A93BA7" w:rsidP="004F1227">
            <w:pPr>
              <w:rPr>
                <w:rFonts w:cs="Times New Roman"/>
                <w:i/>
                <w:sz w:val="16"/>
                <w:szCs w:val="16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Registered address</w:t>
            </w:r>
          </w:p>
        </w:tc>
        <w:tc>
          <w:tcPr>
            <w:tcW w:w="7154" w:type="dxa"/>
            <w:gridSpan w:val="14"/>
            <w:vAlign w:val="center"/>
          </w:tcPr>
          <w:p w:rsidR="006F6FFC" w:rsidRPr="006765F7" w:rsidRDefault="006F6FF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1227" w:rsidRPr="006765F7" w:rsidTr="00342417">
        <w:trPr>
          <w:trHeight w:val="354"/>
          <w:jc w:val="center"/>
        </w:trPr>
        <w:tc>
          <w:tcPr>
            <w:tcW w:w="2067" w:type="dxa"/>
            <w:gridSpan w:val="4"/>
            <w:vMerge/>
            <w:vAlign w:val="center"/>
          </w:tcPr>
          <w:p w:rsidR="004F1227" w:rsidRPr="006765F7" w:rsidRDefault="004F1227" w:rsidP="00342417">
            <w:pPr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4F1227" w:rsidRPr="006765F7" w:rsidRDefault="00A93BA7" w:rsidP="004F122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Current address</w:t>
            </w:r>
          </w:p>
        </w:tc>
        <w:tc>
          <w:tcPr>
            <w:tcW w:w="7154" w:type="dxa"/>
            <w:gridSpan w:val="14"/>
            <w:vAlign w:val="center"/>
          </w:tcPr>
          <w:p w:rsidR="004F1227" w:rsidRPr="006765F7" w:rsidRDefault="004F122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354"/>
          <w:jc w:val="center"/>
        </w:trPr>
        <w:tc>
          <w:tcPr>
            <w:tcW w:w="2067" w:type="dxa"/>
            <w:gridSpan w:val="4"/>
            <w:vMerge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F6FFC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Phone</w:t>
            </w:r>
          </w:p>
        </w:tc>
        <w:tc>
          <w:tcPr>
            <w:tcW w:w="1942" w:type="dxa"/>
            <w:gridSpan w:val="2"/>
            <w:vAlign w:val="center"/>
          </w:tcPr>
          <w:p w:rsidR="006F6FFC" w:rsidRPr="006765F7" w:rsidRDefault="006F6FF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12" w:type="dxa"/>
            <w:gridSpan w:val="12"/>
            <w:vAlign w:val="center"/>
          </w:tcPr>
          <w:p w:rsidR="006F6FFC" w:rsidRPr="006765F7" w:rsidRDefault="00BC3146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Contact in urgency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A93BA7" w:rsidRPr="00A93BA7">
              <w:rPr>
                <w:rFonts w:cs="Times New Roman"/>
                <w:sz w:val="18"/>
                <w:szCs w:val="18"/>
              </w:rPr>
              <w:t>(specify relationship):</w:t>
            </w:r>
          </w:p>
        </w:tc>
      </w:tr>
      <w:tr w:rsidR="006F6FFC" w:rsidRPr="006765F7" w:rsidTr="00342417">
        <w:trPr>
          <w:trHeight w:val="323"/>
          <w:jc w:val="center"/>
        </w:trPr>
        <w:tc>
          <w:tcPr>
            <w:tcW w:w="2067" w:type="dxa"/>
            <w:gridSpan w:val="4"/>
            <w:vMerge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F6FFC" w:rsidRPr="006765F7" w:rsidRDefault="006F6FFC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7154" w:type="dxa"/>
            <w:gridSpan w:val="14"/>
            <w:vAlign w:val="center"/>
          </w:tcPr>
          <w:p w:rsidR="006F6FFC" w:rsidRPr="006765F7" w:rsidRDefault="006F6FF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233"/>
          <w:jc w:val="center"/>
        </w:trPr>
        <w:tc>
          <w:tcPr>
            <w:tcW w:w="10750" w:type="dxa"/>
            <w:gridSpan w:val="20"/>
            <w:shd w:val="clear" w:color="auto" w:fill="17365D"/>
            <w:vAlign w:val="center"/>
          </w:tcPr>
          <w:p w:rsidR="006F6FFC" w:rsidRPr="006765F7" w:rsidRDefault="008438FC" w:rsidP="001A43C5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II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.</w:t>
            </w:r>
            <w:r w:rsidR="00A93BA7">
              <w:t xml:space="preserve"> </w:t>
            </w:r>
            <w:r w:rsidR="00BC3146">
              <w:rPr>
                <w:rFonts w:cs="Times New Roman"/>
                <w:b/>
                <w:color w:val="FFFFFF"/>
                <w:sz w:val="18"/>
                <w:szCs w:val="18"/>
              </w:rPr>
              <w:t>Qualifications and Certificates (List all a</w:t>
            </w:r>
            <w:r w:rsidR="00BC3146" w:rsidRPr="00A93BA7">
              <w:rPr>
                <w:rFonts w:cs="Times New Roman"/>
                <w:b/>
                <w:color w:val="FFFFFF"/>
                <w:sz w:val="18"/>
                <w:szCs w:val="18"/>
              </w:rPr>
              <w:t xml:space="preserve">chieved </w:t>
            </w:r>
            <w:r w:rsidR="00A93BA7" w:rsidRPr="00A93BA7">
              <w:rPr>
                <w:rFonts w:cs="Times New Roman"/>
                <w:b/>
                <w:color w:val="FFFFFF"/>
                <w:sz w:val="18"/>
                <w:szCs w:val="18"/>
              </w:rPr>
              <w:t>Qualification</w:t>
            </w:r>
            <w:r w:rsidR="001A43C5">
              <w:rPr>
                <w:rFonts w:cs="Times New Roman"/>
                <w:b/>
                <w:color w:val="FFFFFF"/>
                <w:sz w:val="18"/>
                <w:szCs w:val="18"/>
              </w:rPr>
              <w:t>s</w:t>
            </w:r>
            <w:r w:rsidR="00BC3146">
              <w:rPr>
                <w:rFonts w:cs="Times New Roman"/>
                <w:b/>
                <w:color w:val="FFFFFF"/>
                <w:sz w:val="18"/>
                <w:szCs w:val="18"/>
              </w:rPr>
              <w:t xml:space="preserve"> &amp;</w:t>
            </w:r>
            <w:r w:rsidR="00A93BA7" w:rsidRPr="00A93BA7">
              <w:rPr>
                <w:rFonts w:cs="Times New Roman"/>
                <w:b/>
                <w:color w:val="FFFFFF"/>
                <w:sz w:val="18"/>
                <w:szCs w:val="18"/>
              </w:rPr>
              <w:t xml:space="preserve"> Certificates </w:t>
            </w:r>
            <w:r w:rsidR="00BC3146">
              <w:rPr>
                <w:rFonts w:cs="Times New Roman"/>
                <w:b/>
                <w:color w:val="FFFFFF"/>
                <w:sz w:val="18"/>
                <w:szCs w:val="18"/>
              </w:rPr>
              <w:t>in nearest t</w:t>
            </w:r>
            <w:r w:rsidR="00A93BA7" w:rsidRPr="00A93BA7">
              <w:rPr>
                <w:rFonts w:cs="Times New Roman"/>
                <w:b/>
                <w:color w:val="FFFFFF"/>
                <w:sz w:val="18"/>
                <w:szCs w:val="18"/>
              </w:rPr>
              <w:t xml:space="preserve">ime </w:t>
            </w:r>
            <w:r w:rsidR="00BC3146">
              <w:rPr>
                <w:rFonts w:cs="Times New Roman"/>
                <w:b/>
                <w:color w:val="FFFFFF"/>
                <w:sz w:val="18"/>
                <w:szCs w:val="18"/>
              </w:rPr>
              <w:t>o</w:t>
            </w:r>
            <w:r w:rsidR="00A93BA7" w:rsidRPr="00A93BA7">
              <w:rPr>
                <w:rFonts w:cs="Times New Roman"/>
                <w:b/>
                <w:color w:val="FFFFFF"/>
                <w:sz w:val="18"/>
                <w:szCs w:val="18"/>
              </w:rPr>
              <w:t>rder)</w:t>
            </w:r>
          </w:p>
        </w:tc>
      </w:tr>
      <w:tr w:rsidR="006F6FFC" w:rsidRPr="006765F7" w:rsidTr="00342417">
        <w:trPr>
          <w:trHeight w:val="326"/>
          <w:jc w:val="center"/>
        </w:trPr>
        <w:tc>
          <w:tcPr>
            <w:tcW w:w="1331" w:type="dxa"/>
            <w:shd w:val="clear" w:color="auto" w:fill="FFFFFF"/>
            <w:vAlign w:val="center"/>
          </w:tcPr>
          <w:p w:rsidR="006F6FFC" w:rsidRPr="006765F7" w:rsidRDefault="00A93BA7" w:rsidP="00342417">
            <w:pPr>
              <w:jc w:val="center"/>
              <w:rPr>
                <w:rFonts w:cs="Times New Roman"/>
                <w:i/>
                <w:sz w:val="16"/>
                <w:szCs w:val="16"/>
                <w:lang w:val="vi-VN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3839" w:type="dxa"/>
            <w:gridSpan w:val="6"/>
            <w:shd w:val="clear" w:color="auto" w:fill="FFFFFF"/>
            <w:vAlign w:val="center"/>
          </w:tcPr>
          <w:p w:rsidR="006F6FFC" w:rsidRPr="006765F7" w:rsidRDefault="00A93BA7" w:rsidP="00BC31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School /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Training </w:t>
            </w:r>
            <w:r w:rsidRPr="00A93BA7">
              <w:rPr>
                <w:rFonts w:cs="Times New Roman"/>
                <w:b/>
                <w:sz w:val="18"/>
                <w:szCs w:val="18"/>
              </w:rPr>
              <w:t>Organization</w:t>
            </w:r>
          </w:p>
        </w:tc>
        <w:tc>
          <w:tcPr>
            <w:tcW w:w="2611" w:type="dxa"/>
            <w:gridSpan w:val="8"/>
            <w:shd w:val="clear" w:color="auto" w:fill="FFFFFF"/>
            <w:vAlign w:val="center"/>
          </w:tcPr>
          <w:p w:rsidR="006F6FFC" w:rsidRPr="006765F7" w:rsidRDefault="00A93BA7" w:rsidP="0034241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Specialization</w:t>
            </w:r>
            <w:r w:rsidR="00BC3146">
              <w:rPr>
                <w:rFonts w:cs="Times New Roman"/>
                <w:b/>
                <w:sz w:val="18"/>
                <w:szCs w:val="18"/>
              </w:rPr>
              <w:t>/Major</w:t>
            </w:r>
            <w:r w:rsidRPr="00A93BA7">
              <w:rPr>
                <w:rFonts w:cs="Times New Roman"/>
                <w:b/>
                <w:sz w:val="18"/>
                <w:szCs w:val="18"/>
              </w:rPr>
              <w:t xml:space="preserve"> - Training program</w:t>
            </w:r>
          </w:p>
        </w:tc>
        <w:tc>
          <w:tcPr>
            <w:tcW w:w="2969" w:type="dxa"/>
            <w:gridSpan w:val="5"/>
            <w:shd w:val="clear" w:color="auto" w:fill="FFFFFF"/>
            <w:vAlign w:val="center"/>
          </w:tcPr>
          <w:p w:rsidR="006F6FFC" w:rsidRPr="006765F7" w:rsidRDefault="00BC3146" w:rsidP="00BC31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Kind of Training/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>Rating</w:t>
            </w:r>
          </w:p>
        </w:tc>
      </w:tr>
      <w:tr w:rsidR="006F6FFC" w:rsidRPr="006765F7" w:rsidTr="00342417">
        <w:trPr>
          <w:trHeight w:val="368"/>
          <w:jc w:val="center"/>
        </w:trPr>
        <w:tc>
          <w:tcPr>
            <w:tcW w:w="1331" w:type="dxa"/>
            <w:shd w:val="clear" w:color="auto" w:fill="FFFFFF"/>
            <w:vAlign w:val="center"/>
          </w:tcPr>
          <w:p w:rsidR="006F6FFC" w:rsidRPr="006765F7" w:rsidRDefault="006F6FFC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shd w:val="clear" w:color="auto" w:fill="FFFFFF"/>
            <w:vAlign w:val="center"/>
          </w:tcPr>
          <w:p w:rsidR="006F6FFC" w:rsidRPr="006765F7" w:rsidRDefault="006F6FFC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shd w:val="clear" w:color="auto" w:fill="FFFFFF"/>
            <w:vAlign w:val="center"/>
          </w:tcPr>
          <w:p w:rsidR="006F6FFC" w:rsidRPr="006765F7" w:rsidRDefault="006F6FFC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5"/>
            <w:shd w:val="clear" w:color="auto" w:fill="FFFFFF"/>
            <w:vAlign w:val="center"/>
          </w:tcPr>
          <w:p w:rsidR="006F6FFC" w:rsidRPr="006765F7" w:rsidRDefault="006F6FFC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350"/>
          <w:jc w:val="center"/>
        </w:trPr>
        <w:tc>
          <w:tcPr>
            <w:tcW w:w="1331" w:type="dxa"/>
            <w:shd w:val="clear" w:color="auto" w:fill="FFFFFF"/>
            <w:vAlign w:val="center"/>
          </w:tcPr>
          <w:p w:rsidR="006F6FFC" w:rsidRPr="006765F7" w:rsidRDefault="006F6FFC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shd w:val="clear" w:color="auto" w:fill="FFFFFF"/>
            <w:vAlign w:val="center"/>
          </w:tcPr>
          <w:p w:rsidR="006F6FFC" w:rsidRPr="006765F7" w:rsidRDefault="006F6FFC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shd w:val="clear" w:color="auto" w:fill="FFFFFF"/>
            <w:vAlign w:val="center"/>
          </w:tcPr>
          <w:p w:rsidR="006F6FFC" w:rsidRPr="006765F7" w:rsidRDefault="006F6FFC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5"/>
            <w:shd w:val="clear" w:color="auto" w:fill="FFFFFF"/>
            <w:vAlign w:val="center"/>
          </w:tcPr>
          <w:p w:rsidR="006F6FFC" w:rsidRPr="006765F7" w:rsidRDefault="006F6FFC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341"/>
          <w:jc w:val="center"/>
        </w:trPr>
        <w:tc>
          <w:tcPr>
            <w:tcW w:w="1331" w:type="dxa"/>
            <w:shd w:val="clear" w:color="auto" w:fill="FFFFFF"/>
            <w:vAlign w:val="center"/>
          </w:tcPr>
          <w:p w:rsidR="006F6FFC" w:rsidRPr="006765F7" w:rsidRDefault="006F6FFC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shd w:val="clear" w:color="auto" w:fill="FFFFFF"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shd w:val="clear" w:color="auto" w:fill="FFFFFF"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5"/>
            <w:shd w:val="clear" w:color="auto" w:fill="FFFFFF"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127CD" w:rsidRPr="006765F7" w:rsidTr="00342417">
        <w:trPr>
          <w:trHeight w:val="341"/>
          <w:jc w:val="center"/>
        </w:trPr>
        <w:tc>
          <w:tcPr>
            <w:tcW w:w="1331" w:type="dxa"/>
            <w:shd w:val="clear" w:color="auto" w:fill="FFFFFF"/>
            <w:vAlign w:val="center"/>
          </w:tcPr>
          <w:p w:rsidR="008127CD" w:rsidRPr="006765F7" w:rsidRDefault="008127CD" w:rsidP="003424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39" w:type="dxa"/>
            <w:gridSpan w:val="6"/>
            <w:shd w:val="clear" w:color="auto" w:fill="FFFFFF"/>
            <w:vAlign w:val="center"/>
          </w:tcPr>
          <w:p w:rsidR="008127CD" w:rsidRPr="006765F7" w:rsidRDefault="008127CD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shd w:val="clear" w:color="auto" w:fill="FFFFFF"/>
            <w:vAlign w:val="center"/>
          </w:tcPr>
          <w:p w:rsidR="008127CD" w:rsidRPr="006765F7" w:rsidRDefault="008127CD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5"/>
            <w:shd w:val="clear" w:color="auto" w:fill="FFFFFF"/>
            <w:vAlign w:val="center"/>
          </w:tcPr>
          <w:p w:rsidR="008127CD" w:rsidRPr="006765F7" w:rsidRDefault="008127CD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333"/>
          <w:jc w:val="center"/>
        </w:trPr>
        <w:tc>
          <w:tcPr>
            <w:tcW w:w="10750" w:type="dxa"/>
            <w:gridSpan w:val="20"/>
            <w:shd w:val="clear" w:color="auto" w:fill="17365D"/>
            <w:vAlign w:val="center"/>
          </w:tcPr>
          <w:p w:rsidR="006F6FFC" w:rsidRPr="006765F7" w:rsidRDefault="008438FC" w:rsidP="00BC3146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III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 xml:space="preserve">. </w:t>
            </w:r>
            <w:r w:rsidR="00BC3146">
              <w:rPr>
                <w:rFonts w:cs="Times New Roman"/>
                <w:b/>
                <w:color w:val="FFFFFF"/>
                <w:sz w:val="18"/>
                <w:szCs w:val="18"/>
              </w:rPr>
              <w:t>Experiences</w:t>
            </w:r>
            <w:r w:rsidR="00A93BA7" w:rsidRPr="00A93BA7">
              <w:rPr>
                <w:rFonts w:cs="Times New Roman"/>
                <w:b/>
                <w:color w:val="FFFFFF"/>
                <w:sz w:val="18"/>
                <w:szCs w:val="18"/>
              </w:rPr>
              <w:t xml:space="preserve"> (</w:t>
            </w:r>
            <w:r w:rsidR="00BC3146">
              <w:rPr>
                <w:rFonts w:cs="Times New Roman"/>
                <w:b/>
                <w:color w:val="FFFFFF"/>
                <w:sz w:val="18"/>
                <w:szCs w:val="18"/>
              </w:rPr>
              <w:t xml:space="preserve">list </w:t>
            </w:r>
            <w:r w:rsidR="00A93BA7" w:rsidRPr="00A93BA7">
              <w:rPr>
                <w:rFonts w:cs="Times New Roman"/>
                <w:b/>
                <w:color w:val="FFFFFF"/>
                <w:sz w:val="18"/>
                <w:szCs w:val="18"/>
              </w:rPr>
              <w:t>your</w:t>
            </w:r>
            <w:r w:rsidR="00BC3146">
              <w:rPr>
                <w:rFonts w:cs="Times New Roman"/>
                <w:b/>
                <w:color w:val="FFFFFF"/>
                <w:sz w:val="18"/>
                <w:szCs w:val="18"/>
              </w:rPr>
              <w:t xml:space="preserve"> work experiences in most recent </w:t>
            </w:r>
            <w:r w:rsidR="00A93BA7" w:rsidRPr="00A93BA7">
              <w:rPr>
                <w:rFonts w:cs="Times New Roman"/>
                <w:b/>
                <w:color w:val="FFFFFF"/>
                <w:sz w:val="18"/>
                <w:szCs w:val="18"/>
              </w:rPr>
              <w:t>order)</w:t>
            </w:r>
          </w:p>
        </w:tc>
      </w:tr>
      <w:tr w:rsidR="006F6FFC" w:rsidRPr="006765F7" w:rsidTr="00342417">
        <w:trPr>
          <w:trHeight w:val="368"/>
          <w:jc w:val="center"/>
        </w:trPr>
        <w:tc>
          <w:tcPr>
            <w:tcW w:w="1331" w:type="dxa"/>
            <w:vMerge w:val="restart"/>
            <w:shd w:val="clear" w:color="auto" w:fill="F3F3F3"/>
            <w:vAlign w:val="center"/>
          </w:tcPr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From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</w:t>
            </w:r>
            <w:r w:rsidRPr="00A93BA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A22FD9">
              <w:rPr>
                <w:rFonts w:cs="Times New Roman"/>
                <w:b/>
                <w:sz w:val="18"/>
                <w:szCs w:val="18"/>
              </w:rPr>
              <w:t>Month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</w:t>
            </w:r>
          </w:p>
          <w:p w:rsidR="00A93BA7" w:rsidRPr="006765F7" w:rsidRDefault="00BC3146" w:rsidP="00A93B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year</w:t>
            </w:r>
          </w:p>
          <w:p w:rsidR="00A93BA7" w:rsidRPr="006765F7" w:rsidRDefault="00A93BA7" w:rsidP="00A93BA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</w:t>
            </w:r>
            <w:r w:rsidR="00A22FD9">
              <w:rPr>
                <w:rFonts w:cs="Times New Roman"/>
                <w:b/>
                <w:sz w:val="18"/>
                <w:szCs w:val="18"/>
              </w:rPr>
              <w:t>month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year </w:t>
            </w:r>
          </w:p>
          <w:p w:rsidR="006F6FFC" w:rsidRPr="006765F7" w:rsidRDefault="006F6FF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6F6FFC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name</w:t>
            </w:r>
          </w:p>
        </w:tc>
        <w:tc>
          <w:tcPr>
            <w:tcW w:w="7327" w:type="dxa"/>
            <w:gridSpan w:val="15"/>
            <w:vAlign w:val="center"/>
          </w:tcPr>
          <w:p w:rsidR="006F6FFC" w:rsidRPr="006765F7" w:rsidRDefault="006F6FF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75D" w:rsidRPr="006765F7" w:rsidTr="00342417">
        <w:trPr>
          <w:trHeight w:val="36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FC475D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C475D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field</w:t>
            </w:r>
          </w:p>
        </w:tc>
        <w:tc>
          <w:tcPr>
            <w:tcW w:w="7327" w:type="dxa"/>
            <w:gridSpan w:val="15"/>
            <w:vAlign w:val="center"/>
          </w:tcPr>
          <w:p w:rsidR="00FC475D" w:rsidRPr="006765F7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75D" w:rsidRPr="006765F7" w:rsidTr="00342417">
        <w:trPr>
          <w:trHeight w:val="36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FC475D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C475D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Website</w:t>
            </w:r>
          </w:p>
        </w:tc>
        <w:tc>
          <w:tcPr>
            <w:tcW w:w="7327" w:type="dxa"/>
            <w:gridSpan w:val="15"/>
            <w:vAlign w:val="center"/>
          </w:tcPr>
          <w:p w:rsidR="00FC475D" w:rsidRPr="006765F7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1227" w:rsidRPr="006765F7" w:rsidTr="00342417">
        <w:trPr>
          <w:trHeight w:val="36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4F1227" w:rsidRDefault="004F122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4F122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address</w:t>
            </w:r>
          </w:p>
        </w:tc>
        <w:tc>
          <w:tcPr>
            <w:tcW w:w="7327" w:type="dxa"/>
            <w:gridSpan w:val="15"/>
            <w:vAlign w:val="center"/>
          </w:tcPr>
          <w:p w:rsidR="004F1227" w:rsidRPr="006765F7" w:rsidRDefault="004F122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1227" w:rsidRPr="006765F7" w:rsidTr="00342417">
        <w:trPr>
          <w:trHeight w:val="36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4F1227" w:rsidRDefault="004F122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4F122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Work location</w:t>
            </w:r>
          </w:p>
        </w:tc>
        <w:tc>
          <w:tcPr>
            <w:tcW w:w="7327" w:type="dxa"/>
            <w:gridSpan w:val="15"/>
            <w:vAlign w:val="center"/>
          </w:tcPr>
          <w:p w:rsidR="004F1227" w:rsidRPr="006765F7" w:rsidRDefault="004F122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75D" w:rsidRPr="006765F7" w:rsidTr="00342417">
        <w:trPr>
          <w:trHeight w:val="36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FC475D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C475D" w:rsidRDefault="00A93BA7" w:rsidP="00A93BA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Number of employees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27" w:type="dxa"/>
            <w:gridSpan w:val="15"/>
            <w:vAlign w:val="center"/>
          </w:tcPr>
          <w:p w:rsidR="00FC475D" w:rsidRPr="006765F7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341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6F6FFC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Position / Title</w:t>
            </w:r>
          </w:p>
        </w:tc>
        <w:tc>
          <w:tcPr>
            <w:tcW w:w="7327" w:type="dxa"/>
            <w:gridSpan w:val="15"/>
            <w:vAlign w:val="center"/>
          </w:tcPr>
          <w:p w:rsidR="006F6FFC" w:rsidRPr="006765F7" w:rsidRDefault="006F6FF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90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6F6FFC" w:rsidRPr="006765F7" w:rsidRDefault="00BC3146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Responsibilities</w:t>
            </w:r>
          </w:p>
        </w:tc>
        <w:tc>
          <w:tcPr>
            <w:tcW w:w="7327" w:type="dxa"/>
            <w:gridSpan w:val="15"/>
            <w:vAlign w:val="center"/>
          </w:tcPr>
          <w:p w:rsidR="006F6FFC" w:rsidRPr="006765F7" w:rsidRDefault="006F6FFC" w:rsidP="003424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6F6FFC" w:rsidRPr="006765F7" w:rsidRDefault="006F6FFC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377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6F6FFC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Salary</w:t>
            </w:r>
          </w:p>
        </w:tc>
        <w:tc>
          <w:tcPr>
            <w:tcW w:w="7327" w:type="dxa"/>
            <w:gridSpan w:val="15"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E7555" w:rsidRPr="006765F7" w:rsidTr="00342417">
        <w:trPr>
          <w:trHeight w:val="377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5E7555" w:rsidRPr="006765F7" w:rsidRDefault="005E7555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5E7555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Achievements</w:t>
            </w:r>
          </w:p>
        </w:tc>
        <w:tc>
          <w:tcPr>
            <w:tcW w:w="7327" w:type="dxa"/>
            <w:gridSpan w:val="15"/>
            <w:vAlign w:val="center"/>
          </w:tcPr>
          <w:p w:rsidR="005E7555" w:rsidRPr="006765F7" w:rsidRDefault="005E7555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6F6FFC" w:rsidRDefault="006F6FF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Resignation reasons </w:t>
            </w:r>
          </w:p>
        </w:tc>
        <w:tc>
          <w:tcPr>
            <w:tcW w:w="7327" w:type="dxa"/>
            <w:gridSpan w:val="15"/>
            <w:vAlign w:val="center"/>
          </w:tcPr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342417">
        <w:trPr>
          <w:trHeight w:val="538"/>
          <w:jc w:val="center"/>
        </w:trPr>
        <w:tc>
          <w:tcPr>
            <w:tcW w:w="1331" w:type="dxa"/>
            <w:vMerge w:val="restart"/>
            <w:shd w:val="clear" w:color="auto" w:fill="F3F3F3"/>
            <w:vAlign w:val="center"/>
          </w:tcPr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From 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="00A22FD9">
              <w:rPr>
                <w:rFonts w:cs="Times New Roman"/>
                <w:b/>
                <w:sz w:val="18"/>
                <w:szCs w:val="18"/>
              </w:rPr>
              <w:t>month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year </w:t>
            </w: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="00A22FD9">
              <w:rPr>
                <w:rFonts w:cs="Times New Roman"/>
                <w:b/>
                <w:sz w:val="18"/>
                <w:szCs w:val="18"/>
              </w:rPr>
              <w:t>month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year </w:t>
            </w:r>
          </w:p>
          <w:p w:rsidR="00A93BA7" w:rsidRPr="006765F7" w:rsidRDefault="00A93BA7" w:rsidP="00A93BA7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6F6FFC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6F6FFC" w:rsidRPr="006765F7" w:rsidRDefault="00A93BA7" w:rsidP="00FC475D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</w:t>
            </w:r>
            <w:r w:rsidR="001B1EA9">
              <w:rPr>
                <w:rFonts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27" w:type="dxa"/>
            <w:gridSpan w:val="15"/>
            <w:vAlign w:val="center"/>
          </w:tcPr>
          <w:p w:rsidR="006F6FFC" w:rsidRPr="006765F7" w:rsidRDefault="006F6FFC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75D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FC475D" w:rsidRPr="006765F7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C475D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field</w:t>
            </w:r>
          </w:p>
        </w:tc>
        <w:tc>
          <w:tcPr>
            <w:tcW w:w="7327" w:type="dxa"/>
            <w:gridSpan w:val="15"/>
            <w:vAlign w:val="center"/>
          </w:tcPr>
          <w:p w:rsidR="00FC475D" w:rsidRPr="006765F7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75D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FC475D" w:rsidRPr="006765F7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C475D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Website</w:t>
            </w:r>
          </w:p>
        </w:tc>
        <w:tc>
          <w:tcPr>
            <w:tcW w:w="7327" w:type="dxa"/>
            <w:gridSpan w:val="15"/>
            <w:vAlign w:val="center"/>
          </w:tcPr>
          <w:p w:rsidR="00FC475D" w:rsidRPr="006765F7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122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4F1227" w:rsidRPr="006765F7" w:rsidRDefault="004F122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4F122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address</w:t>
            </w:r>
          </w:p>
        </w:tc>
        <w:tc>
          <w:tcPr>
            <w:tcW w:w="7327" w:type="dxa"/>
            <w:gridSpan w:val="15"/>
            <w:vAlign w:val="center"/>
          </w:tcPr>
          <w:p w:rsidR="004F1227" w:rsidRPr="006765F7" w:rsidRDefault="004F122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122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4F1227" w:rsidRPr="006765F7" w:rsidRDefault="004F122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4F122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Work location</w:t>
            </w:r>
          </w:p>
        </w:tc>
        <w:tc>
          <w:tcPr>
            <w:tcW w:w="7327" w:type="dxa"/>
            <w:gridSpan w:val="15"/>
            <w:vAlign w:val="center"/>
          </w:tcPr>
          <w:p w:rsidR="004F1227" w:rsidRPr="006765F7" w:rsidRDefault="004F122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75D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FC475D" w:rsidRPr="006765F7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C475D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Number of employees</w:t>
            </w:r>
          </w:p>
        </w:tc>
        <w:tc>
          <w:tcPr>
            <w:tcW w:w="7327" w:type="dxa"/>
            <w:gridSpan w:val="15"/>
            <w:vAlign w:val="center"/>
          </w:tcPr>
          <w:p w:rsidR="00FC475D" w:rsidRPr="006765F7" w:rsidRDefault="00FC475D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41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Position / Title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BC3146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Responsibilities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Salary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Achievements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Resignation reasons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 w:val="restart"/>
            <w:shd w:val="clear" w:color="auto" w:fill="F3F3F3"/>
            <w:vAlign w:val="center"/>
          </w:tcPr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From 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     </w:t>
            </w:r>
            <w:r w:rsidR="00A22FD9">
              <w:rPr>
                <w:rFonts w:cs="Times New Roman"/>
                <w:b/>
                <w:sz w:val="18"/>
                <w:szCs w:val="18"/>
              </w:rPr>
              <w:t>month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year </w:t>
            </w: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</w:t>
            </w:r>
            <w:r w:rsidR="00A22FD9">
              <w:rPr>
                <w:rFonts w:cs="Times New Roman"/>
                <w:b/>
                <w:sz w:val="18"/>
                <w:szCs w:val="18"/>
              </w:rPr>
              <w:t xml:space="preserve">month </w:t>
            </w:r>
            <w:bookmarkStart w:id="2" w:name="_GoBack"/>
            <w:bookmarkEnd w:id="2"/>
            <w:r w:rsidR="00BC3146">
              <w:rPr>
                <w:rFonts w:cs="Times New Roman"/>
                <w:b/>
                <w:sz w:val="18"/>
                <w:szCs w:val="18"/>
              </w:rPr>
              <w:t xml:space="preserve">year </w:t>
            </w:r>
          </w:p>
          <w:p w:rsidR="00A93BA7" w:rsidRPr="006765F7" w:rsidRDefault="00A93BA7" w:rsidP="00A93BA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FC475D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</w:t>
            </w:r>
            <w:r w:rsidR="001B1EA9">
              <w:rPr>
                <w:rFonts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field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Website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address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Work location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A93BA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Number of employees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41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Position / Title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BC3146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Responsibilities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Salary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Achievements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Resignation reasons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 w:val="restart"/>
            <w:shd w:val="clear" w:color="auto" w:fill="F3F3F3"/>
            <w:vAlign w:val="center"/>
          </w:tcPr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From 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 date    year </w:t>
            </w: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  date    year </w:t>
            </w:r>
          </w:p>
          <w:p w:rsidR="00A93BA7" w:rsidRPr="006765F7" w:rsidRDefault="00A93BA7" w:rsidP="00A93BA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</w:t>
            </w:r>
            <w:r w:rsidR="001B1EA9">
              <w:rPr>
                <w:rFonts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field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Website: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address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Work location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Number of employees: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41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Position / Title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BC3146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Responsibilities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Salary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Achievements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Resignation reasons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 w:val="restart"/>
            <w:shd w:val="clear" w:color="auto" w:fill="F3F3F3"/>
            <w:vAlign w:val="center"/>
          </w:tcPr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From 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   date    year </w:t>
            </w: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  date    year </w:t>
            </w:r>
          </w:p>
          <w:p w:rsidR="00A93BA7" w:rsidRPr="006765F7" w:rsidRDefault="00A93BA7" w:rsidP="00A93BA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A93BA7" w:rsidRDefault="00BC3146" w:rsidP="0034241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</w:t>
            </w:r>
            <w:r w:rsidR="001B1EA9">
              <w:rPr>
                <w:rFonts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field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Website: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address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Work location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Number of employees: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41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Position / Title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BC3146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Responsibilities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Salary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Achievements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Resignation reasons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 w:val="restart"/>
            <w:shd w:val="clear" w:color="auto" w:fill="F3F3F3"/>
            <w:vAlign w:val="center"/>
          </w:tcPr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From 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   date    year </w:t>
            </w: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A93BA7">
            <w:pPr>
              <w:rPr>
                <w:rFonts w:cs="Times New Roman"/>
                <w:sz w:val="18"/>
                <w:szCs w:val="18"/>
              </w:rPr>
            </w:pPr>
          </w:p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  date    year </w:t>
            </w:r>
          </w:p>
          <w:p w:rsidR="00A93BA7" w:rsidRPr="006765F7" w:rsidRDefault="00A93BA7" w:rsidP="00A93BA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</w:t>
            </w:r>
            <w:r w:rsidR="001B1EA9">
              <w:rPr>
                <w:rFonts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field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Website: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address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Work location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Number of employees: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41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Position / Title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BC3146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Responsibilities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Salary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Achievements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Resignation reasons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 w:val="restart"/>
            <w:shd w:val="clear" w:color="auto" w:fill="F3F3F3"/>
            <w:vAlign w:val="center"/>
          </w:tcPr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From 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  date    year </w:t>
            </w: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BC3146" w:rsidRPr="006765F7" w:rsidRDefault="00A93BA7" w:rsidP="00BC314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</w:t>
            </w:r>
            <w:r w:rsidR="00BC3146">
              <w:rPr>
                <w:rFonts w:cs="Times New Roman"/>
                <w:b/>
                <w:sz w:val="18"/>
                <w:szCs w:val="18"/>
              </w:rPr>
              <w:t xml:space="preserve">       date    year </w:t>
            </w: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</w:t>
            </w:r>
            <w:r w:rsidR="001B1EA9">
              <w:rPr>
                <w:rFonts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field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Website: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Company address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Work location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38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Number of employees: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41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Position / Title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BC3146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Responsibilities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Salary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Achievements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Resignation reasons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45"/>
          <w:jc w:val="center"/>
        </w:trPr>
        <w:tc>
          <w:tcPr>
            <w:tcW w:w="1331" w:type="dxa"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14"/>
          <w:jc w:val="center"/>
        </w:trPr>
        <w:tc>
          <w:tcPr>
            <w:tcW w:w="10750" w:type="dxa"/>
            <w:gridSpan w:val="20"/>
            <w:shd w:val="clear" w:color="auto" w:fill="17365D"/>
            <w:vAlign w:val="center"/>
          </w:tcPr>
          <w:p w:rsidR="00A93BA7" w:rsidRPr="006765F7" w:rsidRDefault="00A93BA7" w:rsidP="001539A1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IV. </w:t>
            </w:r>
            <w:r w:rsidRPr="00A93BA7">
              <w:rPr>
                <w:rFonts w:cs="Times New Roman"/>
                <w:b/>
                <w:color w:val="FFFFFF"/>
                <w:sz w:val="18"/>
                <w:szCs w:val="18"/>
              </w:rPr>
              <w:t>Foreign language skills, certificates, other skills</w:t>
            </w: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331" w:type="dxa"/>
            <w:vMerge w:val="restart"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Foreign Language</w:t>
            </w: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A93BA7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1.</w:t>
            </w:r>
            <w:r>
              <w:rPr>
                <w:rFonts w:cs="Times New Roman"/>
                <w:b/>
                <w:sz w:val="18"/>
                <w:szCs w:val="18"/>
              </w:rPr>
              <w:t xml:space="preserve"> English</w:t>
            </w:r>
          </w:p>
        </w:tc>
        <w:tc>
          <w:tcPr>
            <w:tcW w:w="1747" w:type="dxa"/>
            <w:gridSpan w:val="2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2650C4">
              <w:rPr>
                <w:rFonts w:cs="Times New Roman"/>
                <w:b/>
                <w:sz w:val="18"/>
                <w:szCs w:val="18"/>
              </w:rPr>
              <w:t>Ex</w:t>
            </w:r>
            <w:r>
              <w:rPr>
                <w:rFonts w:cs="Times New Roman"/>
                <w:b/>
                <w:sz w:val="18"/>
                <w:szCs w:val="18"/>
              </w:rPr>
              <w:t>cellent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gridSpan w:val="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V</w:t>
            </w:r>
            <w:r w:rsidRPr="002650C4">
              <w:rPr>
                <w:rFonts w:cs="Times New Roman"/>
                <w:b/>
                <w:sz w:val="18"/>
                <w:szCs w:val="18"/>
              </w:rPr>
              <w:t>er</w:t>
            </w:r>
            <w:r>
              <w:rPr>
                <w:rFonts w:cs="Times New Roman"/>
                <w:b/>
                <w:sz w:val="18"/>
                <w:szCs w:val="18"/>
              </w:rPr>
              <w:t>y G</w:t>
            </w:r>
            <w:r w:rsidRPr="002650C4">
              <w:rPr>
                <w:rFonts w:cs="Times New Roman"/>
                <w:b/>
                <w:sz w:val="18"/>
                <w:szCs w:val="18"/>
              </w:rPr>
              <w:t>oo</w:t>
            </w:r>
            <w:r>
              <w:rPr>
                <w:rFonts w:cs="Times New Roman"/>
                <w:b/>
                <w:sz w:val="18"/>
                <w:szCs w:val="18"/>
              </w:rPr>
              <w:t>d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gridSpan w:val="2"/>
            <w:vAlign w:val="center"/>
          </w:tcPr>
          <w:p w:rsidR="00A93BA7" w:rsidRPr="006765F7" w:rsidRDefault="00A93BA7" w:rsidP="00342417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Clev</w:t>
            </w:r>
            <w:r w:rsidRPr="002650C4">
              <w:rPr>
                <w:rFonts w:cs="Times New Roman"/>
                <w:b/>
                <w:sz w:val="18"/>
                <w:szCs w:val="18"/>
              </w:rPr>
              <w:t>er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8" w:type="dxa"/>
            <w:gridSpan w:val="5"/>
            <w:vAlign w:val="center"/>
          </w:tcPr>
          <w:p w:rsidR="00A93BA7" w:rsidRPr="006765F7" w:rsidRDefault="00A93BA7" w:rsidP="00342417">
            <w:pPr>
              <w:rPr>
                <w:rFonts w:cs="Times New Roman"/>
                <w:i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Everage</w:t>
            </w:r>
            <w:proofErr w:type="spellEnd"/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</w:t>
            </w:r>
            <w:r w:rsidRPr="002650C4">
              <w:rPr>
                <w:rFonts w:cs="Times New Roman"/>
                <w:b/>
                <w:sz w:val="16"/>
                <w:szCs w:val="16"/>
              </w:rPr>
              <w:t>or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22FD9" w:rsidRPr="006765F7" w:rsidTr="00342417">
        <w:trPr>
          <w:trHeight w:val="413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22FD9" w:rsidRPr="00A93BA7" w:rsidRDefault="00A22FD9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22FD9" w:rsidRPr="006765F7" w:rsidRDefault="00A22FD9" w:rsidP="00A93BA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Certificate/Score</w:t>
            </w:r>
          </w:p>
        </w:tc>
        <w:tc>
          <w:tcPr>
            <w:tcW w:w="1747" w:type="dxa"/>
            <w:gridSpan w:val="2"/>
            <w:vAlign w:val="center"/>
          </w:tcPr>
          <w:p w:rsidR="00A22FD9" w:rsidRPr="002650C4" w:rsidRDefault="00A22FD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IELTS:</w:t>
            </w:r>
          </w:p>
        </w:tc>
        <w:tc>
          <w:tcPr>
            <w:tcW w:w="1249" w:type="dxa"/>
            <w:gridSpan w:val="5"/>
            <w:vAlign w:val="center"/>
          </w:tcPr>
          <w:p w:rsidR="00A22FD9" w:rsidRDefault="00A22FD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TOEIC:</w:t>
            </w:r>
          </w:p>
        </w:tc>
        <w:tc>
          <w:tcPr>
            <w:tcW w:w="1157" w:type="dxa"/>
            <w:gridSpan w:val="2"/>
            <w:vAlign w:val="center"/>
          </w:tcPr>
          <w:p w:rsidR="00A22FD9" w:rsidRDefault="00A22FD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TOEFL:</w:t>
            </w:r>
          </w:p>
        </w:tc>
        <w:tc>
          <w:tcPr>
            <w:tcW w:w="1108" w:type="dxa"/>
            <w:gridSpan w:val="5"/>
            <w:vAlign w:val="center"/>
          </w:tcPr>
          <w:p w:rsidR="00A22FD9" w:rsidRDefault="00A22FD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TOPIK</w:t>
            </w:r>
            <w:r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066" w:type="dxa"/>
            <w:vAlign w:val="center"/>
          </w:tcPr>
          <w:p w:rsidR="00A22FD9" w:rsidRDefault="00A22FD9" w:rsidP="0034241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Japanese:</w:t>
            </w: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331" w:type="dxa"/>
            <w:vMerge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</w:t>
            </w:r>
            <w:r w:rsidR="001A43C5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Other</w:t>
            </w:r>
            <w:r w:rsidRPr="006765F7">
              <w:rPr>
                <w:rFonts w:cs="Times New Roman"/>
                <w:b/>
                <w:sz w:val="18"/>
                <w:szCs w:val="18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 xml:space="preserve"> ………….</w:t>
            </w:r>
          </w:p>
        </w:tc>
        <w:tc>
          <w:tcPr>
            <w:tcW w:w="1747" w:type="dxa"/>
            <w:gridSpan w:val="2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2650C4">
              <w:rPr>
                <w:rFonts w:cs="Times New Roman"/>
                <w:b/>
                <w:sz w:val="18"/>
                <w:szCs w:val="18"/>
              </w:rPr>
              <w:t>Ex</w:t>
            </w:r>
            <w:r>
              <w:rPr>
                <w:rFonts w:cs="Times New Roman"/>
                <w:b/>
                <w:sz w:val="18"/>
                <w:szCs w:val="18"/>
              </w:rPr>
              <w:t>cellent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49" w:type="dxa"/>
            <w:gridSpan w:val="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V</w:t>
            </w:r>
            <w:r w:rsidRPr="002650C4">
              <w:rPr>
                <w:rFonts w:cs="Times New Roman"/>
                <w:b/>
                <w:sz w:val="18"/>
                <w:szCs w:val="18"/>
              </w:rPr>
              <w:t>er</w:t>
            </w:r>
            <w:r>
              <w:rPr>
                <w:rFonts w:cs="Times New Roman"/>
                <w:b/>
                <w:sz w:val="18"/>
                <w:szCs w:val="18"/>
              </w:rPr>
              <w:t>y G</w:t>
            </w:r>
            <w:r w:rsidRPr="002650C4">
              <w:rPr>
                <w:rFonts w:cs="Times New Roman"/>
                <w:b/>
                <w:sz w:val="18"/>
                <w:szCs w:val="18"/>
              </w:rPr>
              <w:t>oo</w:t>
            </w:r>
            <w:r>
              <w:rPr>
                <w:rFonts w:cs="Times New Roman"/>
                <w:b/>
                <w:sz w:val="18"/>
                <w:szCs w:val="18"/>
              </w:rPr>
              <w:t>d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57" w:type="dxa"/>
            <w:gridSpan w:val="2"/>
            <w:vAlign w:val="center"/>
          </w:tcPr>
          <w:p w:rsidR="00A93BA7" w:rsidRPr="006765F7" w:rsidRDefault="00A93BA7" w:rsidP="00342417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Clev</w:t>
            </w:r>
            <w:r w:rsidRPr="002650C4">
              <w:rPr>
                <w:rFonts w:cs="Times New Roman"/>
                <w:b/>
                <w:sz w:val="18"/>
                <w:szCs w:val="18"/>
              </w:rPr>
              <w:t>er</w:t>
            </w:r>
            <w:bookmarkStart w:id="5" w:name="Check5"/>
            <w:r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08" w:type="dxa"/>
            <w:gridSpan w:val="5"/>
            <w:vAlign w:val="center"/>
          </w:tcPr>
          <w:p w:rsidR="00A93BA7" w:rsidRPr="006765F7" w:rsidRDefault="00A93BA7" w:rsidP="00342417">
            <w:pPr>
              <w:rPr>
                <w:rFonts w:cs="Times New Roman"/>
                <w:i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Everage</w:t>
            </w:r>
            <w:proofErr w:type="spellEnd"/>
            <w:r w:rsidRPr="006765F7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66" w:type="dxa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</w:t>
            </w:r>
            <w:r w:rsidRPr="002650C4">
              <w:rPr>
                <w:rFonts w:cs="Times New Roman"/>
                <w:b/>
                <w:sz w:val="16"/>
                <w:szCs w:val="16"/>
              </w:rPr>
              <w:t>or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b/>
                <w:sz w:val="18"/>
                <w:szCs w:val="18"/>
              </w:rPr>
            </w:r>
            <w:r w:rsidR="00A91B12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923D9F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331" w:type="dxa"/>
            <w:shd w:val="clear" w:color="auto" w:fill="F3F3F3"/>
            <w:vAlign w:val="center"/>
          </w:tcPr>
          <w:p w:rsidR="00A93BA7" w:rsidRPr="006765F7" w:rsidRDefault="001B1EA9" w:rsidP="0034241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IT skills</w:t>
            </w:r>
          </w:p>
        </w:tc>
        <w:tc>
          <w:tcPr>
            <w:tcW w:w="9419" w:type="dxa"/>
            <w:gridSpan w:val="19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503"/>
          <w:jc w:val="center"/>
        </w:trPr>
        <w:tc>
          <w:tcPr>
            <w:tcW w:w="1331" w:type="dxa"/>
            <w:shd w:val="clear" w:color="auto" w:fill="F3F3F3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</w:t>
            </w:r>
            <w:r w:rsidRPr="00A93BA7">
              <w:rPr>
                <w:rFonts w:cs="Times New Roman"/>
                <w:b/>
                <w:sz w:val="18"/>
                <w:szCs w:val="18"/>
              </w:rPr>
              <w:t>ther skill</w:t>
            </w:r>
            <w:r w:rsidR="001B1EA9">
              <w:rPr>
                <w:rFonts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9419" w:type="dxa"/>
            <w:gridSpan w:val="19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233"/>
          <w:jc w:val="center"/>
        </w:trPr>
        <w:tc>
          <w:tcPr>
            <w:tcW w:w="10750" w:type="dxa"/>
            <w:gridSpan w:val="20"/>
            <w:shd w:val="clear" w:color="auto" w:fill="003366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V. </w:t>
            </w:r>
            <w:r w:rsidRPr="00A93BA7">
              <w:rPr>
                <w:rFonts w:cs="Times New Roman"/>
                <w:b/>
                <w:sz w:val="18"/>
                <w:szCs w:val="18"/>
              </w:rPr>
              <w:t>Family information</w:t>
            </w:r>
          </w:p>
        </w:tc>
      </w:tr>
      <w:tr w:rsidR="00A93BA7" w:rsidRPr="006765F7" w:rsidTr="00342417">
        <w:trPr>
          <w:trHeight w:val="348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First and last name</w:t>
            </w: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1B1EA9" w:rsidP="001B1E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Year of 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>Birth</w:t>
            </w: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</w:t>
            </w:r>
            <w:r w:rsidRPr="00A93BA7">
              <w:rPr>
                <w:rFonts w:cs="Times New Roman"/>
                <w:b/>
                <w:sz w:val="18"/>
                <w:szCs w:val="18"/>
              </w:rPr>
              <w:t>elationship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Address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1B1EA9" w:rsidP="0034241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Occupation </w:t>
            </w:r>
          </w:p>
        </w:tc>
      </w:tr>
      <w:tr w:rsidR="00A93BA7" w:rsidRPr="006765F7" w:rsidTr="00342417">
        <w:trPr>
          <w:trHeight w:val="368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Father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68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Mother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68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Brother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68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Elder 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>Sister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68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Brother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68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Younger 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>Sister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41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Husband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41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Wife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350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Son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296"/>
          <w:jc w:val="center"/>
        </w:trPr>
        <w:tc>
          <w:tcPr>
            <w:tcW w:w="194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Daughter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278"/>
          <w:jc w:val="center"/>
        </w:trPr>
        <w:tc>
          <w:tcPr>
            <w:tcW w:w="10750" w:type="dxa"/>
            <w:gridSpan w:val="20"/>
            <w:shd w:val="clear" w:color="auto" w:fill="17365D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VI. </w:t>
            </w:r>
            <w:r w:rsidRPr="00A93BA7">
              <w:rPr>
                <w:rFonts w:cs="Times New Roman"/>
                <w:b/>
                <w:color w:val="FFFFFF"/>
                <w:sz w:val="18"/>
                <w:szCs w:val="18"/>
              </w:rPr>
              <w:t>Desired work and place</w:t>
            </w:r>
          </w:p>
        </w:tc>
      </w:tr>
      <w:tr w:rsidR="00A93BA7" w:rsidRPr="006765F7" w:rsidTr="00342417">
        <w:trPr>
          <w:trHeight w:val="438"/>
          <w:jc w:val="center"/>
        </w:trPr>
        <w:tc>
          <w:tcPr>
            <w:tcW w:w="3423" w:type="dxa"/>
            <w:gridSpan w:val="5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Desired job description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ind w:left="720"/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38"/>
          <w:jc w:val="center"/>
        </w:trPr>
        <w:tc>
          <w:tcPr>
            <w:tcW w:w="3423" w:type="dxa"/>
            <w:gridSpan w:val="5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Desired salary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ind w:left="720"/>
              <w:rPr>
                <w:rFonts w:cs="Times New Roman"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38"/>
          <w:jc w:val="center"/>
        </w:trPr>
        <w:tc>
          <w:tcPr>
            <w:tcW w:w="3423" w:type="dxa"/>
            <w:gridSpan w:val="5"/>
            <w:shd w:val="clear" w:color="auto" w:fill="auto"/>
            <w:vAlign w:val="center"/>
          </w:tcPr>
          <w:p w:rsidR="00A93BA7" w:rsidRPr="006765F7" w:rsidRDefault="001B1EA9" w:rsidP="001B1EA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Avaiable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s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 xml:space="preserve">tart </w:t>
            </w:r>
            <w:r>
              <w:rPr>
                <w:rFonts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674"/>
          <w:jc w:val="center"/>
        </w:trPr>
        <w:tc>
          <w:tcPr>
            <w:tcW w:w="3423" w:type="dxa"/>
            <w:gridSpan w:val="5"/>
            <w:shd w:val="clear" w:color="auto" w:fill="auto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Information channels (where do you get information for this position?)</w:t>
            </w:r>
          </w:p>
        </w:tc>
        <w:tc>
          <w:tcPr>
            <w:tcW w:w="7327" w:type="dxa"/>
            <w:gridSpan w:val="15"/>
            <w:vAlign w:val="center"/>
          </w:tcPr>
          <w:p w:rsidR="00A93BA7" w:rsidRDefault="00923D9F" w:rsidP="003424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BA7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sz w:val="18"/>
                <w:szCs w:val="18"/>
              </w:rPr>
            </w:r>
            <w:r w:rsidR="00A91B12">
              <w:rPr>
                <w:rFonts w:cs="Times New Roman"/>
                <w:sz w:val="18"/>
                <w:szCs w:val="18"/>
              </w:rPr>
              <w:fldChar w:fldCharType="separate"/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A93BA7" w:rsidRPr="006765F7">
              <w:rPr>
                <w:rFonts w:cs="Times New Roman"/>
                <w:b/>
                <w:sz w:val="18"/>
                <w:szCs w:val="18"/>
              </w:rPr>
              <w:t xml:space="preserve">Internet  </w:t>
            </w:r>
            <w:r w:rsidR="001B1EA9">
              <w:rPr>
                <w:rFonts w:cs="Times New Roman"/>
                <w:b/>
                <w:sz w:val="18"/>
                <w:szCs w:val="18"/>
              </w:rPr>
              <w:t xml:space="preserve">   </w:t>
            </w: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BA7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sz w:val="18"/>
                <w:szCs w:val="18"/>
              </w:rPr>
            </w:r>
            <w:r w:rsidR="00A91B12">
              <w:rPr>
                <w:rFonts w:cs="Times New Roman"/>
                <w:sz w:val="18"/>
                <w:szCs w:val="18"/>
              </w:rPr>
              <w:fldChar w:fldCharType="separate"/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A93BA7">
              <w:rPr>
                <w:rFonts w:cs="Times New Roman"/>
                <w:b/>
                <w:sz w:val="18"/>
                <w:szCs w:val="18"/>
              </w:rPr>
              <w:t>Facebook</w:t>
            </w:r>
            <w:r w:rsidR="001B1EA9">
              <w:rPr>
                <w:rFonts w:cs="Times New Roman"/>
                <w:b/>
                <w:sz w:val="18"/>
                <w:szCs w:val="18"/>
              </w:rPr>
              <w:t xml:space="preserve">   </w:t>
            </w: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BA7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sz w:val="18"/>
                <w:szCs w:val="18"/>
              </w:rPr>
            </w:r>
            <w:r w:rsidR="00A91B12">
              <w:rPr>
                <w:rFonts w:cs="Times New Roman"/>
                <w:sz w:val="18"/>
                <w:szCs w:val="18"/>
              </w:rPr>
              <w:fldChar w:fldCharType="separate"/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A93BA7">
              <w:t xml:space="preserve"> 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 xml:space="preserve">Friends </w:t>
            </w:r>
            <w:r w:rsidR="001B1EA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BA7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A91B12">
              <w:rPr>
                <w:rFonts w:cs="Times New Roman"/>
                <w:sz w:val="18"/>
                <w:szCs w:val="18"/>
              </w:rPr>
            </w:r>
            <w:r w:rsidR="00A91B12">
              <w:rPr>
                <w:rFonts w:cs="Times New Roman"/>
                <w:sz w:val="18"/>
                <w:szCs w:val="18"/>
              </w:rPr>
              <w:fldChar w:fldCharType="separate"/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A93BA7">
              <w:t xml:space="preserve"> 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>Other</w:t>
            </w:r>
            <w:r w:rsidR="00A93BA7" w:rsidRPr="00A93BA7">
              <w:rPr>
                <w:rFonts w:cs="Times New Roman"/>
                <w:sz w:val="18"/>
                <w:szCs w:val="18"/>
              </w:rPr>
              <w:t xml:space="preserve"> </w:t>
            </w:r>
            <w:r w:rsidR="00A93BA7">
              <w:rPr>
                <w:rFonts w:cs="Times New Roman"/>
                <w:sz w:val="18"/>
                <w:szCs w:val="18"/>
              </w:rPr>
              <w:t>……………..</w:t>
            </w:r>
          </w:p>
          <w:p w:rsidR="00A93BA7" w:rsidRPr="00967718" w:rsidRDefault="00A93BA7" w:rsidP="001B1EA9">
            <w:pPr>
              <w:spacing w:before="120" w:after="120"/>
              <w:rPr>
                <w:rFonts w:cs="Times New Roman"/>
                <w:i/>
                <w:sz w:val="18"/>
                <w:szCs w:val="18"/>
              </w:rPr>
            </w:pPr>
            <w:r w:rsidRPr="00A93BA7">
              <w:rPr>
                <w:rFonts w:cs="Times New Roman"/>
                <w:i/>
                <w:sz w:val="18"/>
                <w:szCs w:val="18"/>
              </w:rPr>
              <w:t>Specify the name /position of the referrer:</w:t>
            </w:r>
          </w:p>
        </w:tc>
      </w:tr>
      <w:tr w:rsidR="00A93BA7" w:rsidRPr="006765F7" w:rsidTr="00342417">
        <w:trPr>
          <w:trHeight w:val="405"/>
          <w:jc w:val="center"/>
        </w:trPr>
        <w:tc>
          <w:tcPr>
            <w:tcW w:w="10750" w:type="dxa"/>
            <w:gridSpan w:val="20"/>
            <w:shd w:val="clear" w:color="auto" w:fill="17365D"/>
            <w:vAlign w:val="center"/>
          </w:tcPr>
          <w:p w:rsidR="00A93BA7" w:rsidRPr="006765F7" w:rsidRDefault="00A93BA7" w:rsidP="001B1EA9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VII. </w:t>
            </w:r>
            <w:r w:rsidRPr="00A93BA7">
              <w:rPr>
                <w:rFonts w:cs="Times New Roman"/>
                <w:b/>
                <w:color w:val="FFFFFF"/>
                <w:sz w:val="18"/>
                <w:szCs w:val="18"/>
              </w:rPr>
              <w:t>Reference</w:t>
            </w:r>
            <w:r w:rsidR="001B1EA9">
              <w:rPr>
                <w:rFonts w:cs="Times New Roman"/>
                <w:b/>
                <w:color w:val="FFFFFF"/>
                <w:sz w:val="18"/>
                <w:szCs w:val="18"/>
              </w:rPr>
              <w:t>s</w:t>
            </w:r>
            <w:r w:rsidRPr="00A93BA7">
              <w:rPr>
                <w:rFonts w:cs="Times New Roman"/>
                <w:b/>
                <w:color w:val="FFFFFF"/>
                <w:sz w:val="18"/>
                <w:szCs w:val="18"/>
              </w:rPr>
              <w:t xml:space="preserve"> (Who can </w:t>
            </w:r>
            <w:r w:rsidR="001B1EA9">
              <w:rPr>
                <w:rFonts w:cs="Times New Roman"/>
                <w:b/>
                <w:color w:val="FFFFFF"/>
                <w:sz w:val="18"/>
                <w:szCs w:val="18"/>
              </w:rPr>
              <w:t>verify</w:t>
            </w:r>
            <w:r w:rsidRPr="00A93BA7">
              <w:rPr>
                <w:rFonts w:cs="Times New Roman"/>
                <w:b/>
                <w:color w:val="FFFFFF"/>
                <w:sz w:val="18"/>
                <w:szCs w:val="18"/>
              </w:rPr>
              <w:t xml:space="preserve"> the information you stated in this application?)</w:t>
            </w:r>
          </w:p>
        </w:tc>
      </w:tr>
      <w:tr w:rsidR="00A93BA7" w:rsidRPr="006765F7" w:rsidTr="00342417">
        <w:trPr>
          <w:trHeight w:val="410"/>
          <w:jc w:val="center"/>
        </w:trPr>
        <w:tc>
          <w:tcPr>
            <w:tcW w:w="3423" w:type="dxa"/>
            <w:gridSpan w:val="5"/>
            <w:vMerge w:val="restart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First and last name: </w:t>
            </w: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Relationship: </w:t>
            </w: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1B1EA9" w:rsidP="001B1EA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Title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>/</w:t>
            </w:r>
            <w:r>
              <w:rPr>
                <w:rFonts w:cs="Times New Roman"/>
                <w:b/>
                <w:sz w:val="18"/>
                <w:szCs w:val="18"/>
              </w:rPr>
              <w:t>Company</w:t>
            </w:r>
            <w:r w:rsidR="00A93BA7" w:rsidRPr="00A93BA7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A93BA7" w:rsidRPr="006765F7" w:rsidTr="00342417">
        <w:trPr>
          <w:trHeight w:val="410"/>
          <w:jc w:val="center"/>
        </w:trPr>
        <w:tc>
          <w:tcPr>
            <w:tcW w:w="3423" w:type="dxa"/>
            <w:gridSpan w:val="5"/>
            <w:vMerge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Address:</w:t>
            </w:r>
          </w:p>
        </w:tc>
      </w:tr>
      <w:tr w:rsidR="00A93BA7" w:rsidRPr="006765F7" w:rsidTr="00342417">
        <w:trPr>
          <w:trHeight w:val="458"/>
          <w:jc w:val="center"/>
        </w:trPr>
        <w:tc>
          <w:tcPr>
            <w:tcW w:w="3423" w:type="dxa"/>
            <w:gridSpan w:val="5"/>
            <w:vMerge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Phone:</w:t>
            </w:r>
          </w:p>
        </w:tc>
      </w:tr>
      <w:tr w:rsidR="00A93BA7" w:rsidRPr="006765F7" w:rsidTr="00342417">
        <w:trPr>
          <w:trHeight w:val="410"/>
          <w:jc w:val="center"/>
        </w:trPr>
        <w:tc>
          <w:tcPr>
            <w:tcW w:w="3423" w:type="dxa"/>
            <w:gridSpan w:val="5"/>
            <w:vMerge w:val="restart"/>
            <w:shd w:val="clear" w:color="auto" w:fill="auto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First and last name: </w:t>
            </w: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Relationship:</w:t>
            </w: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Title</w:t>
            </w:r>
            <w:r w:rsidRPr="00A93BA7">
              <w:rPr>
                <w:rFonts w:cs="Times New Roman"/>
                <w:b/>
                <w:sz w:val="18"/>
                <w:szCs w:val="18"/>
              </w:rPr>
              <w:t>/</w:t>
            </w:r>
            <w:r>
              <w:rPr>
                <w:rFonts w:cs="Times New Roman"/>
                <w:b/>
                <w:sz w:val="18"/>
                <w:szCs w:val="18"/>
              </w:rPr>
              <w:t>Company</w:t>
            </w:r>
            <w:r w:rsidRPr="00A93BA7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A93BA7" w:rsidRPr="006765F7" w:rsidTr="00342417">
        <w:trPr>
          <w:trHeight w:val="410"/>
          <w:jc w:val="center"/>
        </w:trPr>
        <w:tc>
          <w:tcPr>
            <w:tcW w:w="3423" w:type="dxa"/>
            <w:gridSpan w:val="5"/>
            <w:vMerge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Address:</w:t>
            </w: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3423" w:type="dxa"/>
            <w:gridSpan w:val="5"/>
            <w:vMerge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Phone:</w:t>
            </w:r>
          </w:p>
        </w:tc>
      </w:tr>
      <w:tr w:rsidR="00A93BA7" w:rsidRPr="006765F7" w:rsidTr="00342417">
        <w:trPr>
          <w:trHeight w:val="410"/>
          <w:jc w:val="center"/>
        </w:trPr>
        <w:tc>
          <w:tcPr>
            <w:tcW w:w="3423" w:type="dxa"/>
            <w:gridSpan w:val="5"/>
            <w:vMerge w:val="restart"/>
            <w:shd w:val="clear" w:color="auto" w:fill="auto"/>
            <w:vAlign w:val="center"/>
          </w:tcPr>
          <w:p w:rsidR="00A93BA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 xml:space="preserve">First and last name: </w:t>
            </w: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Relationship:</w:t>
            </w:r>
          </w:p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1B1EA9" w:rsidP="0034241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Title</w:t>
            </w:r>
            <w:r w:rsidRPr="00A93BA7">
              <w:rPr>
                <w:rFonts w:cs="Times New Roman"/>
                <w:b/>
                <w:sz w:val="18"/>
                <w:szCs w:val="18"/>
              </w:rPr>
              <w:t>/</w:t>
            </w:r>
            <w:r>
              <w:rPr>
                <w:rFonts w:cs="Times New Roman"/>
                <w:b/>
                <w:sz w:val="18"/>
                <w:szCs w:val="18"/>
              </w:rPr>
              <w:t>Company</w:t>
            </w:r>
            <w:r w:rsidRPr="00A93BA7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A93BA7" w:rsidRPr="006765F7" w:rsidTr="00342417">
        <w:trPr>
          <w:trHeight w:val="410"/>
          <w:jc w:val="center"/>
        </w:trPr>
        <w:tc>
          <w:tcPr>
            <w:tcW w:w="3423" w:type="dxa"/>
            <w:gridSpan w:val="5"/>
            <w:vMerge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Address:</w:t>
            </w: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3423" w:type="dxa"/>
            <w:gridSpan w:val="5"/>
            <w:vMerge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Phone:</w:t>
            </w: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3423" w:type="dxa"/>
            <w:gridSpan w:val="5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27" w:type="dxa"/>
            <w:gridSpan w:val="15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05"/>
          <w:jc w:val="center"/>
        </w:trPr>
        <w:tc>
          <w:tcPr>
            <w:tcW w:w="10750" w:type="dxa"/>
            <w:gridSpan w:val="20"/>
            <w:shd w:val="clear" w:color="auto" w:fill="17365D"/>
            <w:vAlign w:val="center"/>
          </w:tcPr>
          <w:p w:rsidR="00A93BA7" w:rsidRPr="006765F7" w:rsidRDefault="00A93BA7" w:rsidP="001B1EA9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VIII. </w:t>
            </w:r>
            <w:r w:rsidRPr="00A93BA7">
              <w:rPr>
                <w:rFonts w:cs="Times New Roman"/>
                <w:b/>
                <w:color w:val="FFFFFF"/>
                <w:sz w:val="18"/>
                <w:szCs w:val="18"/>
              </w:rPr>
              <w:t>Self-assessing the suitability of the position of the application (state the reasons in the appropriate columns below)</w:t>
            </w: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848" w:type="dxa"/>
            <w:gridSpan w:val="2"/>
            <w:vMerge w:val="restart"/>
            <w:shd w:val="clear" w:color="auto" w:fill="auto"/>
            <w:vAlign w:val="center"/>
          </w:tcPr>
          <w:p w:rsidR="00A93BA7" w:rsidRPr="006701CE" w:rsidRDefault="00A93BA7" w:rsidP="006701C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Criteria</w:t>
            </w:r>
          </w:p>
        </w:tc>
        <w:tc>
          <w:tcPr>
            <w:tcW w:w="8902" w:type="dxa"/>
            <w:gridSpan w:val="18"/>
            <w:shd w:val="clear" w:color="auto" w:fill="auto"/>
            <w:vAlign w:val="center"/>
          </w:tcPr>
          <w:p w:rsidR="00A93BA7" w:rsidRPr="006701CE" w:rsidRDefault="001B1EA9" w:rsidP="006701C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Suitable and fit with the applied position</w:t>
            </w: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848" w:type="dxa"/>
            <w:gridSpan w:val="2"/>
            <w:vMerge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93BA7" w:rsidRPr="00146580" w:rsidRDefault="00A93BA7" w:rsidP="001465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Not suitable</w:t>
            </w:r>
          </w:p>
        </w:tc>
        <w:tc>
          <w:tcPr>
            <w:tcW w:w="2543" w:type="dxa"/>
            <w:gridSpan w:val="4"/>
            <w:vAlign w:val="center"/>
          </w:tcPr>
          <w:p w:rsidR="00A93BA7" w:rsidRPr="00146580" w:rsidRDefault="00A93BA7" w:rsidP="001465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Can consider</w:t>
            </w:r>
          </w:p>
        </w:tc>
        <w:tc>
          <w:tcPr>
            <w:tcW w:w="2137" w:type="dxa"/>
            <w:gridSpan w:val="8"/>
            <w:vAlign w:val="center"/>
          </w:tcPr>
          <w:p w:rsidR="00A93BA7" w:rsidRPr="00146580" w:rsidRDefault="00A93BA7" w:rsidP="001465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Fit</w:t>
            </w:r>
          </w:p>
        </w:tc>
        <w:tc>
          <w:tcPr>
            <w:tcW w:w="2647" w:type="dxa"/>
            <w:gridSpan w:val="3"/>
            <w:vAlign w:val="center"/>
          </w:tcPr>
          <w:p w:rsidR="00A93BA7" w:rsidRPr="00146580" w:rsidRDefault="00A93BA7" w:rsidP="001465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3BA7">
              <w:rPr>
                <w:rFonts w:cs="Times New Roman"/>
                <w:b/>
                <w:sz w:val="18"/>
                <w:szCs w:val="18"/>
              </w:rPr>
              <w:t>Perfect fit</w:t>
            </w: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sz w:val="18"/>
                <w:szCs w:val="18"/>
              </w:rPr>
              <w:t>Work location: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8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sz w:val="18"/>
                <w:szCs w:val="18"/>
              </w:rPr>
              <w:t>Wage: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8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sz w:val="18"/>
                <w:szCs w:val="18"/>
              </w:rPr>
              <w:t>Years of experience: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8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A93BA7" w:rsidRDefault="001B1EA9" w:rsidP="0034241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Applied Position: 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8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  <w:r w:rsidRPr="00A93BA7">
              <w:rPr>
                <w:rFonts w:cs="Times New Roman"/>
                <w:sz w:val="18"/>
                <w:szCs w:val="18"/>
              </w:rPr>
              <w:t>Job description: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8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93BA7" w:rsidRPr="006765F7" w:rsidTr="00342417">
        <w:trPr>
          <w:trHeight w:val="413"/>
          <w:jc w:val="center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A93BA7" w:rsidRPr="006765F7" w:rsidRDefault="001B1EA9" w:rsidP="0034241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Business field: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A93BA7" w:rsidRPr="006765F7" w:rsidRDefault="00A93BA7" w:rsidP="0034241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8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A93BA7" w:rsidRPr="006765F7" w:rsidRDefault="00A93BA7" w:rsidP="003424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641FC0" w:rsidRPr="004D442B" w:rsidRDefault="00641FC0" w:rsidP="00C229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1FC0" w:rsidRPr="004D442B" w:rsidSect="00426B5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84" w:right="851" w:bottom="284" w:left="1134" w:header="5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12" w:rsidRDefault="00A91B12" w:rsidP="003B0E90">
      <w:r>
        <w:separator/>
      </w:r>
    </w:p>
  </w:endnote>
  <w:endnote w:type="continuationSeparator" w:id="0">
    <w:p w:rsidR="00A91B12" w:rsidRDefault="00A91B12" w:rsidP="003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17" w:rsidRDefault="00342417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0" locked="0" layoutInCell="1" allowOverlap="1">
              <wp:simplePos x="0" y="0"/>
              <wp:positionH relativeFrom="page">
                <wp:posOffset>17145</wp:posOffset>
              </wp:positionH>
              <wp:positionV relativeFrom="paragraph">
                <wp:posOffset>67945</wp:posOffset>
              </wp:positionV>
              <wp:extent cx="5431155" cy="630555"/>
              <wp:effectExtent l="0" t="0" r="17145" b="17145"/>
              <wp:wrapTopAndBottom/>
              <wp:docPr id="16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15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17" w:rsidRPr="00002347" w:rsidRDefault="00342417" w:rsidP="00002347">
                          <w:pPr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</w:pPr>
                          <w:r w:rsidRPr="00002347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>Tropical Consultancy, Trading and Service Co., Ltd</w:t>
                          </w:r>
                        </w:p>
                        <w:p w:rsidR="00342417" w:rsidRPr="00002347" w:rsidRDefault="00342417" w:rsidP="00002347">
                          <w:pPr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</w:pPr>
                          <w:r w:rsidRPr="00002347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 xml:space="preserve">Address: Floor 3, 85 Luong Dinh </w:t>
                          </w:r>
                          <w:proofErr w:type="spellStart"/>
                          <w:r w:rsidRPr="00002347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>Cua</w:t>
                          </w:r>
                          <w:proofErr w:type="spellEnd"/>
                          <w:r w:rsidRPr="00002347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>, Phuong Mai, Dong Da, Hanoi</w:t>
                          </w:r>
                        </w:p>
                        <w:p w:rsidR="00342417" w:rsidRPr="00002347" w:rsidRDefault="00342417" w:rsidP="00002347">
                          <w:r w:rsidRPr="00002347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>Tel: 02471096868 - Hotline: 0911092004 - Email: info@gpo.com.vn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7" type="#_x0000_t202" style="position:absolute;margin-left:1.35pt;margin-top:5.35pt;width:427.65pt;height:49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aHsAIAALM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" filled="f" stroked="f">
              <v:textbox inset="0,0,0,0">
                <w:txbxContent>
                  <w:p w:rsidR="00342417" w:rsidRPr="00002347" w:rsidRDefault="00342417" w:rsidP="00002347">
                    <w:pPr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</w:pPr>
                    <w:r w:rsidRPr="00002347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>Tropical Consultancy, Trading and Service Co., Ltd</w:t>
                    </w:r>
                  </w:p>
                  <w:p w:rsidR="00342417" w:rsidRPr="00002347" w:rsidRDefault="00342417" w:rsidP="00002347">
                    <w:pPr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</w:pPr>
                    <w:r w:rsidRPr="00002347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 xml:space="preserve">Address: Floor 3, 85 Luong Dinh </w:t>
                    </w:r>
                    <w:proofErr w:type="spellStart"/>
                    <w:r w:rsidRPr="00002347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>Cua</w:t>
                    </w:r>
                    <w:proofErr w:type="spellEnd"/>
                    <w:r w:rsidRPr="00002347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>, Phuong Mai, Dong Da, Hanoi</w:t>
                    </w:r>
                  </w:p>
                  <w:p w:rsidR="00342417" w:rsidRPr="00002347" w:rsidRDefault="00342417" w:rsidP="00002347">
                    <w:r w:rsidRPr="00002347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>Tel: 02471096868 - Hotline: 0911092004 - Email: info@gpo.com.vn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-19050</wp:posOffset>
              </wp:positionH>
              <wp:positionV relativeFrom="page">
                <wp:posOffset>9375775</wp:posOffset>
              </wp:positionV>
              <wp:extent cx="7910195" cy="673100"/>
              <wp:effectExtent l="19050" t="0" r="0" b="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10195" cy="673100"/>
                        <a:chOff x="0" y="16003"/>
                        <a:chExt cx="11909" cy="836"/>
                      </a:xfrm>
                    </wpg:grpSpPr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32"/>
                          <a:ext cx="8708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3" y="16032"/>
                          <a:ext cx="8640" cy="80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3" y="16026"/>
                          <a:ext cx="8640" cy="812"/>
                        </a:xfrm>
                        <a:custGeom>
                          <a:avLst/>
                          <a:gdLst>
                            <a:gd name="T0" fmla="+- 0 8653 13"/>
                            <a:gd name="T1" fmla="*/ T0 w 8640"/>
                            <a:gd name="T2" fmla="+- 0 16838 16027"/>
                            <a:gd name="T3" fmla="*/ 16838 h 812"/>
                            <a:gd name="T4" fmla="+- 0 8653 13"/>
                            <a:gd name="T5" fmla="*/ T4 w 8640"/>
                            <a:gd name="T6" fmla="+- 0 16027 16027"/>
                            <a:gd name="T7" fmla="*/ 16027 h 812"/>
                            <a:gd name="T8" fmla="+- 0 13 13"/>
                            <a:gd name="T9" fmla="*/ T8 w 8640"/>
                            <a:gd name="T10" fmla="+- 0 16027 16027"/>
                            <a:gd name="T11" fmla="*/ 16027 h 812"/>
                            <a:gd name="T12" fmla="+- 0 13 13"/>
                            <a:gd name="T13" fmla="*/ T12 w 8640"/>
                            <a:gd name="T14" fmla="+- 0 16838 16027"/>
                            <a:gd name="T15" fmla="*/ 16838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640" h="812">
                              <a:moveTo>
                                <a:pt x="8640" y="811"/>
                              </a:moveTo>
                              <a:lnTo>
                                <a:pt x="8640" y="0"/>
                              </a:lnTo>
                              <a:lnTo>
                                <a:pt x="0" y="0"/>
                              </a:lnTo>
                              <a:lnTo>
                                <a:pt x="0" y="811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" y="16152"/>
                          <a:ext cx="8103" cy="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0" y="16027"/>
                          <a:ext cx="3288" cy="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8832" y="16003"/>
                          <a:ext cx="2491" cy="777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417" w:rsidRDefault="00342417" w:rsidP="00F679C9">
                            <w:pPr>
                              <w:jc w:val="center"/>
                            </w:pPr>
                          </w:p>
                          <w:p w:rsidR="00342417" w:rsidRDefault="00A91B12" w:rsidP="000023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" w:history="1">
                              <w:r w:rsidR="00342417" w:rsidRPr="0076695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www.gpo.com.vn</w:t>
                              </w:r>
                            </w:hyperlink>
                          </w:p>
                          <w:p w:rsidR="00342417" w:rsidRPr="00002347" w:rsidRDefault="00342417" w:rsidP="000023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CV-Candidate Name </w:t>
                            </w:r>
                          </w:p>
                          <w:p w:rsidR="00342417" w:rsidRPr="00002347" w:rsidRDefault="00342417" w:rsidP="000023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Applied Position </w:t>
                            </w:r>
                          </w:p>
                          <w:p w:rsidR="00342417" w:rsidRDefault="00342417" w:rsidP="00F67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42417" w:rsidRPr="00811134" w:rsidRDefault="00342417" w:rsidP="00F67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8635" y="16022"/>
                          <a:ext cx="3274" cy="816"/>
                        </a:xfrm>
                        <a:custGeom>
                          <a:avLst/>
                          <a:gdLst>
                            <a:gd name="T0" fmla="+- 0 11909 8635"/>
                            <a:gd name="T1" fmla="*/ T0 w 3274"/>
                            <a:gd name="T2" fmla="+- 0 16022 16022"/>
                            <a:gd name="T3" fmla="*/ 16022 h 816"/>
                            <a:gd name="T4" fmla="+- 0 8635 8635"/>
                            <a:gd name="T5" fmla="*/ T4 w 3274"/>
                            <a:gd name="T6" fmla="+- 0 16022 16022"/>
                            <a:gd name="T7" fmla="*/ 16022 h 816"/>
                            <a:gd name="T8" fmla="+- 0 8635 8635"/>
                            <a:gd name="T9" fmla="*/ T8 w 3274"/>
                            <a:gd name="T10" fmla="+- 0 16838 16022"/>
                            <a:gd name="T11" fmla="*/ 16838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274" h="816">
                              <a:moveTo>
                                <a:pt x="3274" y="0"/>
                              </a:moveTo>
                              <a:lnTo>
                                <a:pt x="0" y="0"/>
                              </a:lnTo>
                              <a:lnTo>
                                <a:pt x="0" y="816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8" style="position:absolute;margin-left:-1.5pt;margin-top:738.25pt;width:622.85pt;height:53pt;z-index:-251664384;mso-position-horizontal-relative:page;mso-position-vertical-relative:page" coordorigin=",16003" coordsize="11909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style="position:absolute;top:16032;width:8708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s2a9AAAA2gAAAA8AAABkcnMvZG93bnJldi54bWxET02LwjAQvQv+hzCCN00VWaRrFFEET4LV&#10;wh6HZmyLzaQ0sY3/3hyEPT7e92YXTCN66lxtWcFinoAgLqyuuVRwv51maxDOI2tsLJOCNznYbcej&#10;DabaDnylPvOliCHsUlRQed+mUrqiIoNublviyD1sZ9BH2JVSdzjEcNPIZZL8SIM1x4YKWzpUVDyz&#10;l1EwXAt65q/3Za/tMcv/Qlj1i6DUdBL2vyA8Bf8v/rrPWkHcGq/EGyC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h6zZr0AAADaAAAADwAAAAAAAAAAAAAAAACfAgAAZHJz&#10;L2Rvd25yZXYueG1sUEsFBgAAAAAEAAQA9wAAAIkDAAAAAA==&#10;">
                <v:imagedata r:id="rId5" o:title=""/>
              </v:shape>
              <v:rect id="Rectangle 9" o:spid="_x0000_s1030" style="position:absolute;left:13;top:16032;width:8640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D88EA&#10;AADaAAAADwAAAGRycy9kb3ducmV2LnhtbESPQYvCMBSE78L+h/CEvdnURXStRhHFxavW1eujebbF&#10;5qU0se3++40geBxm5htmue5NJVpqXGlZwTiKQRBnVpecKzin+9E3COeRNVaWScEfOVivPgZLTLTt&#10;+EjtyeciQNglqKDwvk6kdFlBBl1ka+Lg3Wxj0AfZ5FI32AW4qeRXHE+lwZLDQoE1bQvK7qeHUXDZ&#10;6zo9bqvHZTP76W6/2W7SXlOlPof9ZgHCU+/f4Vf7oBXM4Xkl3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A/PBAAAA2gAAAA8AAAAAAAAAAAAAAAAAmAIAAGRycy9kb3du&#10;cmV2LnhtbFBLBQYAAAAABAAEAPUAAACGAwAAAAA=&#10;" fillcolor="#92d050" stroked="f"/>
              <v:shape id="Freeform 9" o:spid="_x0000_s1031" style="position:absolute;left:13;top:16026;width:8640;height:812;visibility:visible;mso-wrap-style:square;v-text-anchor:top" coordsize="864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GJMQA&#10;AADbAAAADwAAAGRycy9kb3ducmV2LnhtbESPT4vCQAzF74LfYYiwF9GpHhapjiKCKAgL65+Dt9iJ&#10;bbWTKZ3Rdr/95rCwt4T38t4vi1XnKvWmJpSeDUzGCSjizNuScwPn03Y0AxUissXKMxn4oQCrZb+3&#10;wNT6lr/pfYy5khAOKRooYqxTrUNWkMMw9jWxaHffOIyyNrm2DbYS7io9TZJP7bBkaSiwpk1B2fP4&#10;cgYeh/b+uvovWt/oedlddj4ZHvbGfAy69RxUpC7+m/+u9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xiTEAAAA2wAAAA8AAAAAAAAAAAAAAAAAmAIAAGRycy9k&#10;b3ducmV2LnhtbFBLBQYAAAAABAAEAPUAAACJAwAAAAA=&#10;" path="m8640,811l8640,,,,,811e" filled="f" strokecolor="#f1f1f1" strokeweight="3pt">
                <v:path arrowok="t" o:connecttype="custom" o:connectlocs="8640,16838;8640,16027;0,16027;0,16838" o:connectangles="0,0,0,0"/>
              </v:shape>
              <v:shape id="Picture 8" o:spid="_x0000_s1032" type="#_x0000_t75" style="position:absolute;left:244;top:16152;width:8103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7Ei/AAAA2wAAAA8AAABkcnMvZG93bnJldi54bWxET0uLwjAQvgv+hzCCN01dRaQ2FRFEr+vj&#10;PjZjW20mJcna7v76zcKCt/n4npNtetOIFzlfW1YwmyYgiAuray4VXM77yQqED8gaG8uk4Js8bPLh&#10;IMNU244/6XUKpYgh7FNUUIXQplL6oiKDfmpb4sjdrTMYInSl1A67GG4a+ZEkS2mw5thQYUu7iorn&#10;6cso2M2vffe4PRfmvmjdj+z88XAolBqP+u0aRKA+vMX/7qOO82fw90s8QO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zOxIvwAAANsAAAAPAAAAAAAAAAAAAAAAAJ8CAABk&#10;cnMvZG93bnJldi54bWxQSwUGAAAAAAQABAD3AAAAiwMAAAAA&#10;">
                <v:imagedata r:id="rId6" o:title=""/>
              </v:shape>
              <v:shape id="Picture 7" o:spid="_x0000_s1033" type="#_x0000_t75" style="position:absolute;left:8620;top:16027;width:3288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7LjBAAAA2wAAAA8AAABkcnMvZG93bnJldi54bWxET0uLwjAQvgv+hzALexFNfSDSNS0i6Hr0&#10;heBtaGbbss2kNGnt/vuNIHibj+8567Q3leiocaVlBdNJBII4s7rkXMH1shuvQDiPrLGyTAr+yEGa&#10;DAdrjLV98Im6s89FCGEXo4LC+zqW0mUFGXQTWxMH7sc2Bn2ATS51g48Qbio5i6KlNFhyaCiwpm1B&#10;2e+5NQra/enuI7mbL75v7WiaLbpjveqU+vzoN18gPPX+LX65DzrMn8Hzl3CAT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7LjBAAAA2wAAAA8AAAAAAAAAAAAAAAAAnwIA&#10;AGRycy9kb3ducmV2LnhtbFBLBQYAAAAABAAEAPcAAACNAwAAAAA=&#10;">
                <v:imagedata r:id="rId7" o:title=""/>
              </v:shape>
              <v:rect id="Rectangle 6" o:spid="_x0000_s1034" style="position:absolute;left:8832;top:16003;width:2491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n5cMA&#10;AADbAAAADwAAAGRycy9kb3ducmV2LnhtbERPS2vCQBC+F/oflin0Vjc+EE1dRSxtUzwZH+BtyE6T&#10;tNnZsLvV+O/dguBtPr7nzBadacSJnK8tK+j3EhDEhdU1lwp22/eXCQgfkDU2lknBhTws5o8PM0y1&#10;PfOGTnkoRQxhn6KCKoQ2ldIXFRn0PdsSR+7bOoMhQldK7fAcw00jB0kylgZrjg0VtrSqqPjN/4yC&#10;t5/p4WO473+tj7njkd1kn5dlptTzU7d8BRGoC3fxzZ3pOH8I/7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n5cMAAADbAAAADwAAAAAAAAAAAAAAAACYAgAAZHJzL2Rv&#10;d25yZXYueG1sUEsFBgAAAAAEAAQA9QAAAIgDAAAAAA==&#10;" fillcolor="#00af50" stroked="f">
                <v:textbox>
                  <w:txbxContent>
                    <w:p w:rsidR="00342417" w:rsidRDefault="00342417" w:rsidP="00F679C9">
                      <w:pPr>
                        <w:jc w:val="center"/>
                      </w:pPr>
                    </w:p>
                    <w:p w:rsidR="00342417" w:rsidRDefault="00342417" w:rsidP="000023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8" w:history="1">
                        <w:r w:rsidRPr="00766952">
                          <w:rPr>
                            <w:rStyle w:val="Hyperlink"/>
                            <w:sz w:val="16"/>
                            <w:szCs w:val="16"/>
                          </w:rPr>
                          <w:t>www.gpo.com.vn</w:t>
                        </w:r>
                      </w:hyperlink>
                    </w:p>
                    <w:p w:rsidR="00342417" w:rsidRPr="00002347" w:rsidRDefault="00342417" w:rsidP="000023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CV-Candidate Name </w:t>
                      </w:r>
                    </w:p>
                    <w:p w:rsidR="00342417" w:rsidRPr="00002347" w:rsidRDefault="00342417" w:rsidP="000023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Applied Position </w:t>
                      </w:r>
                    </w:p>
                    <w:p w:rsidR="00342417" w:rsidRDefault="00342417" w:rsidP="00F679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42417" w:rsidRPr="00811134" w:rsidRDefault="00342417" w:rsidP="00F679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shape id="Freeform 5" o:spid="_x0000_s1035" style="position:absolute;left:8635;top:16022;width:3274;height:816;visibility:visible;mso-wrap-style:square;v-text-anchor:top" coordsize="3274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JDcEA&#10;AADbAAAADwAAAGRycy9kb3ducmV2LnhtbERPS4vCMBC+C/6HMMLeNFW6q3SNIoKwePG1LB6HZrYt&#10;NpOaRK3++o2w4G0+vudM562pxZWcrywrGA4SEMS51RUXCr4Pq/4EhA/IGmvLpOBOHuazbmeKmbY3&#10;3tF1HwoRQ9hnqKAMocmk9HlJBv3ANsSR+7XOYIjQFVI7vMVwU8tRknxIgxXHhhIbWpaUn/YXo2Az&#10;Xr+b9flHbtPqnMrL9uGO9qHUW69dfIII1IaX+N/9peP8FJ6/x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SQ3BAAAA2wAAAA8AAAAAAAAAAAAAAAAAmAIAAGRycy9kb3du&#10;cmV2LnhtbFBLBQYAAAAABAAEAPUAAACGAwAAAAA=&#10;" path="m3274,l,,,816e" filled="f" strokecolor="#f1f1f1" strokeweight="3pt">
                <v:path arrowok="t" o:connecttype="custom" o:connectlocs="3274,16022;0,16022;0,16838" o:connectangles="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6012180</wp:posOffset>
              </wp:positionH>
              <wp:positionV relativeFrom="page">
                <wp:posOffset>10525760</wp:posOffset>
              </wp:positionV>
              <wp:extent cx="1490345" cy="223520"/>
              <wp:effectExtent l="0" t="0" r="14605" b="508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17" w:rsidRDefault="00A91B12" w:rsidP="0087419E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hyperlink r:id="rId9">
                            <w:r w:rsidR="00342417">
                              <w:rPr>
                                <w:b/>
                                <w:color w:val="FFFFFF"/>
                                <w:sz w:val="28"/>
                              </w:rPr>
                              <w:t>www.gpo.com.vn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73.4pt;margin-top:828.8pt;width:117.35pt;height:17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ErsgIAALEFAAAOAAAAZHJzL2Uyb0RvYy54bWysVNtunDAQfa/Uf7D8TrgsewGFjZJlqSql&#10;FynpB3jBLFaNTW3vQlr13zs2YbNJVKlqywMa2+Mzc2aO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" filled="f" stroked="f">
              <v:textbox inset="0,0,0,0">
                <w:txbxContent>
                  <w:p w:rsidR="00342417" w:rsidRDefault="00342417" w:rsidP="0087419E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hyperlink r:id="rId10">
                      <w:r>
                        <w:rPr>
                          <w:b/>
                          <w:color w:val="FFFFFF"/>
                          <w:sz w:val="28"/>
                        </w:rPr>
                        <w:t>www.gpo.com.vn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12" w:rsidRDefault="00A91B12" w:rsidP="003B0E90">
      <w:r>
        <w:separator/>
      </w:r>
    </w:p>
  </w:footnote>
  <w:footnote w:type="continuationSeparator" w:id="0">
    <w:p w:rsidR="00A91B12" w:rsidRDefault="00A91B12" w:rsidP="003B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17" w:rsidRDefault="00A91B1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4262" o:spid="_x0000_s2066" type="#_x0000_t75" style="position:absolute;margin-left:0;margin-top:0;width:512.95pt;height:452.45pt;z-index:-251656704;mso-position-horizontal:center;mso-position-horizontal-relative:margin;mso-position-vertical:center;mso-position-vertical-relative:margin" o:allowincell="f">
          <v:imagedata r:id="rId1" o:title="GPO Logo - chuan - 2009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29" w:type="dxa"/>
      <w:tblLook w:val="04A0" w:firstRow="1" w:lastRow="0" w:firstColumn="1" w:lastColumn="0" w:noHBand="0" w:noVBand="1"/>
    </w:tblPr>
    <w:tblGrid>
      <w:gridCol w:w="2616"/>
      <w:gridCol w:w="1812"/>
      <w:gridCol w:w="6701"/>
    </w:tblGrid>
    <w:tr w:rsidR="00342417" w:rsidTr="00BE29BE">
      <w:trPr>
        <w:trHeight w:val="375"/>
      </w:trPr>
      <w:tc>
        <w:tcPr>
          <w:tcW w:w="7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42417" w:rsidRDefault="00A91B12" w:rsidP="00BE29BE">
          <w:pPr>
            <w:pStyle w:val="Header"/>
            <w:tabs>
              <w:tab w:val="left" w:pos="3780"/>
              <w:tab w:val="center" w:pos="4819"/>
            </w:tabs>
            <w:spacing w:before="40"/>
            <w:jc w:val="center"/>
          </w:pPr>
          <w:sdt>
            <w:sdtPr>
              <w:rPr>
                <w:b/>
                <w:color w:val="00B050"/>
              </w:rPr>
              <w:id w:val="-1867357947"/>
              <w:docPartObj>
                <w:docPartGallery w:val="Page Numbers (Margins)"/>
                <w:docPartUnique/>
              </w:docPartObj>
            </w:sdtPr>
            <w:sdtEndPr/>
            <w:sdtContent>
              <w:r w:rsidR="00342417">
                <w:rPr>
                  <w:b/>
                  <w:noProof/>
                  <w:color w:val="00B050"/>
                  <w:lang w:bidi="ar-SA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0" allowOverlap="1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9430" cy="2183130"/>
                        <wp:effectExtent l="0" t="0" r="0" b="0"/>
                        <wp:wrapNone/>
                        <wp:docPr id="573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43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2417" w:rsidRDefault="00342417">
                                    <w:pPr>
                                      <w:pStyle w:val="Footer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P.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  <w:fldChar w:fldCharType="separate"/>
                                    </w:r>
                                    <w:r w:rsidR="00A22FD9" w:rsidRPr="00A22FD9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3" o:spid="_x0000_s1026" style="position:absolute;left:0;text-align:left;margin-left:0;margin-top:0;width:40.9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" o:allowincell="f" filled="f" stroked="f">
                        <v:textbox style="layout-flow:vertical;mso-layout-flow-alt:bottom-to-top;mso-fit-shape-to-text:t">
                          <w:txbxContent>
                            <w:p w:rsidR="00342417" w:rsidRDefault="0034241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P.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A22FD9" w:rsidRPr="00A22F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>
            <w:rPr>
              <w:noProof/>
              <w:lang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004263" o:spid="_x0000_s2067" type="#_x0000_t75" style="position:absolute;left:0;text-align:left;margin-left:0;margin-top:0;width:512.95pt;height:452.45pt;z-index:-251655680;mso-position-horizontal:center;mso-position-horizontal-relative:margin;mso-position-vertical:center;mso-position-vertical-relative:margin" o:allowincell="f">
                <v:imagedata r:id="rId1" o:title="GPO Logo - chuan - 20092017" gain="19661f" blacklevel="22938f"/>
                <w10:wrap anchorx="margin" anchory="margin"/>
              </v:shape>
            </w:pict>
          </w:r>
          <w:r w:rsidR="00342417">
            <w:rPr>
              <w:rFonts w:ascii="Calibri" w:hAnsi="Calibri" w:cs="Calibri"/>
              <w:b/>
              <w:bCs/>
              <w:noProof/>
              <w:color w:val="1F497D"/>
              <w:lang w:bidi="ar-SA"/>
            </w:rPr>
            <w:drawing>
              <wp:inline distT="0" distB="0" distL="0" distR="0">
                <wp:extent cx="876300" cy="388970"/>
                <wp:effectExtent l="0" t="0" r="0" b="0"/>
                <wp:docPr id="2" name="Picture 2" descr="GPO Logo_DKN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PO Logo_DKN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66" cy="395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2417">
            <w:rPr>
              <w:b/>
              <w:color w:val="00B050"/>
            </w:rPr>
            <w:tab/>
          </w:r>
        </w:p>
      </w:tc>
      <w:tc>
        <w:tcPr>
          <w:tcW w:w="2380" w:type="dxa"/>
          <w:tcBorders>
            <w:top w:val="nil"/>
            <w:left w:val="nil"/>
            <w:bottom w:val="single" w:sz="18" w:space="0" w:color="005D03"/>
            <w:right w:val="nil"/>
          </w:tcBorders>
        </w:tcPr>
        <w:p w:rsidR="00342417" w:rsidRDefault="00342417" w:rsidP="000F63AC">
          <w:pPr>
            <w:pStyle w:val="Header"/>
            <w:tabs>
              <w:tab w:val="clear" w:pos="4680"/>
            </w:tabs>
            <w:spacing w:after="60"/>
            <w:jc w:val="center"/>
            <w:rPr>
              <w:rFonts w:ascii="Bernard MT Condensed" w:hAnsi="Bernard MT Condensed"/>
              <w:color w:val="005D03"/>
            </w:rPr>
          </w:pPr>
        </w:p>
        <w:p w:rsidR="00342417" w:rsidRPr="003F715E" w:rsidRDefault="00342417" w:rsidP="000F63AC">
          <w:pPr>
            <w:pStyle w:val="Header"/>
            <w:tabs>
              <w:tab w:val="clear" w:pos="4680"/>
            </w:tabs>
            <w:spacing w:after="60"/>
            <w:jc w:val="center"/>
            <w:rPr>
              <w:rFonts w:ascii="Bernard MT Condensed" w:hAnsi="Bernard MT Condensed"/>
              <w:color w:val="005D03"/>
            </w:rPr>
          </w:pPr>
        </w:p>
      </w:tc>
      <w:tc>
        <w:tcPr>
          <w:tcW w:w="7981" w:type="dxa"/>
          <w:tcBorders>
            <w:top w:val="nil"/>
            <w:left w:val="nil"/>
            <w:bottom w:val="single" w:sz="18" w:space="0" w:color="005D03"/>
            <w:right w:val="nil"/>
          </w:tcBorders>
        </w:tcPr>
        <w:p w:rsidR="00342417" w:rsidRDefault="00342417" w:rsidP="000F63AC">
          <w:pPr>
            <w:pStyle w:val="Header"/>
            <w:spacing w:after="60"/>
            <w:rPr>
              <w:rFonts w:ascii="Bernard MT Condensed" w:hAnsi="Bernard MT Condensed"/>
              <w:color w:val="005D03"/>
            </w:rPr>
          </w:pPr>
        </w:p>
        <w:p w:rsidR="00342417" w:rsidRPr="00F6046B" w:rsidRDefault="00342417" w:rsidP="000F63AC">
          <w:pPr>
            <w:pStyle w:val="Header"/>
            <w:spacing w:after="60"/>
            <w:rPr>
              <w:color w:val="005D03"/>
            </w:rPr>
          </w:pPr>
          <w:r w:rsidRPr="003F715E">
            <w:rPr>
              <w:rFonts w:ascii="Bernard MT Condensed" w:hAnsi="Bernard MT Condensed"/>
              <w:color w:val="005D03"/>
            </w:rPr>
            <w:t>GPO - Grow People and Organizations</w:t>
          </w:r>
          <w:r w:rsidRPr="00426B5C">
            <w:rPr>
              <w:rFonts w:ascii="Bernard MT Condensed" w:hAnsi="Bernard MT Condensed"/>
              <w:b/>
              <w:color w:val="005D03"/>
            </w:rPr>
            <w:t>(</w:t>
          </w:r>
          <w:r w:rsidRPr="00426B5C">
            <w:rPr>
              <w:rFonts w:ascii="Times New Roman" w:hAnsi="Times New Roman" w:cs="Times New Roman"/>
              <w:b/>
              <w:color w:val="005D03"/>
              <w:lang w:val="vi-VN"/>
            </w:rPr>
            <w:t>www.gpo.com.vn)</w:t>
          </w:r>
          <w:r w:rsidRPr="003F715E">
            <w:rPr>
              <w:rFonts w:cs="Times New Roman"/>
              <w:color w:val="005D03"/>
            </w:rPr>
            <w:ptab w:relativeTo="margin" w:alignment="right" w:leader="none"/>
          </w:r>
          <w:r w:rsidRPr="003F715E">
            <w:rPr>
              <w:rFonts w:cs="Times New Roman"/>
              <w:color w:val="005D03"/>
            </w:rPr>
            <w:ptab w:relativeTo="margin" w:alignment="right" w:leader="none"/>
          </w:r>
        </w:p>
      </w:tc>
    </w:tr>
    <w:tr w:rsidR="00342417" w:rsidTr="00BE29BE">
      <w:trPr>
        <w:trHeight w:val="144"/>
      </w:trPr>
      <w:tc>
        <w:tcPr>
          <w:tcW w:w="768" w:type="dxa"/>
          <w:vMerge/>
          <w:tcBorders>
            <w:top w:val="nil"/>
            <w:left w:val="nil"/>
            <w:bottom w:val="nil"/>
            <w:right w:val="nil"/>
          </w:tcBorders>
        </w:tcPr>
        <w:p w:rsidR="00342417" w:rsidRDefault="00342417" w:rsidP="00BE29BE">
          <w:pPr>
            <w:pStyle w:val="Header"/>
          </w:pPr>
        </w:p>
      </w:tc>
      <w:tc>
        <w:tcPr>
          <w:tcW w:w="2380" w:type="dxa"/>
          <w:tcBorders>
            <w:top w:val="single" w:sz="18" w:space="0" w:color="005D03"/>
            <w:left w:val="nil"/>
            <w:bottom w:val="nil"/>
            <w:right w:val="nil"/>
          </w:tcBorders>
        </w:tcPr>
        <w:p w:rsidR="00342417" w:rsidRPr="00DA01FF" w:rsidRDefault="00342417" w:rsidP="00BE29BE">
          <w:pPr>
            <w:pStyle w:val="Header"/>
            <w:tabs>
              <w:tab w:val="left" w:pos="3780"/>
              <w:tab w:val="center" w:pos="4819"/>
            </w:tabs>
            <w:jc w:val="center"/>
            <w:rPr>
              <w:b/>
              <w:color w:val="005D03"/>
            </w:rPr>
          </w:pPr>
        </w:p>
      </w:tc>
      <w:tc>
        <w:tcPr>
          <w:tcW w:w="7981" w:type="dxa"/>
          <w:tcBorders>
            <w:top w:val="single" w:sz="18" w:space="0" w:color="005D03"/>
            <w:left w:val="nil"/>
            <w:bottom w:val="nil"/>
            <w:right w:val="nil"/>
          </w:tcBorders>
        </w:tcPr>
        <w:p w:rsidR="00342417" w:rsidRPr="00F6046B" w:rsidRDefault="00342417" w:rsidP="000F63AC">
          <w:pPr>
            <w:pStyle w:val="Header"/>
            <w:tabs>
              <w:tab w:val="left" w:pos="3780"/>
              <w:tab w:val="center" w:pos="4819"/>
            </w:tabs>
            <w:ind w:firstLine="121"/>
            <w:rPr>
              <w:color w:val="005D03"/>
            </w:rPr>
          </w:pPr>
          <w:r w:rsidRPr="00DA01FF">
            <w:rPr>
              <w:b/>
              <w:color w:val="005D03"/>
            </w:rPr>
            <w:sym w:font="Wingdings" w:char="F096"/>
          </w:r>
          <w:r w:rsidRPr="00DA01FF">
            <w:rPr>
              <w:b/>
              <w:color w:val="005D03"/>
            </w:rPr>
            <w:sym w:font="Wingdings" w:char="F058"/>
          </w:r>
          <w:r w:rsidRPr="00DA01FF">
            <w:rPr>
              <w:b/>
              <w:color w:val="005D03"/>
            </w:rPr>
            <w:sym w:font="Wingdings" w:char="F097"/>
          </w:r>
        </w:p>
      </w:tc>
    </w:tr>
  </w:tbl>
  <w:p w:rsidR="00342417" w:rsidRPr="00DC2316" w:rsidRDefault="00342417" w:rsidP="00BE29BE">
    <w:pPr>
      <w:pStyle w:val="Header"/>
      <w:rPr>
        <w:b/>
        <w:color w:val="00B05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17" w:rsidRDefault="00A91B1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4261" o:spid="_x0000_s2065" type="#_x0000_t75" style="position:absolute;margin-left:0;margin-top:0;width:512.95pt;height:452.45pt;z-index:-251657728;mso-position-horizontal:center;mso-position-horizontal-relative:margin;mso-position-vertical:center;mso-position-vertical-relative:margin" o:allowincell="f">
          <v:imagedata r:id="rId1" o:title="GPO Logo - chuan - 2009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A1"/>
    <w:multiLevelType w:val="hybridMultilevel"/>
    <w:tmpl w:val="4F42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6E7"/>
    <w:multiLevelType w:val="hybridMultilevel"/>
    <w:tmpl w:val="FAA4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8BC"/>
    <w:multiLevelType w:val="hybridMultilevel"/>
    <w:tmpl w:val="AAF61726"/>
    <w:lvl w:ilvl="0" w:tplc="92DC714C">
      <w:numFmt w:val="bullet"/>
      <w:lvlText w:val="-"/>
      <w:lvlJc w:val="left"/>
      <w:pPr>
        <w:ind w:left="26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F286BBDA">
      <w:numFmt w:val="bullet"/>
      <w:lvlText w:val="•"/>
      <w:lvlJc w:val="left"/>
      <w:pPr>
        <w:ind w:left="1197" w:hanging="156"/>
      </w:pPr>
      <w:rPr>
        <w:rFonts w:hint="default"/>
        <w:lang w:val="en-GB" w:eastAsia="en-GB" w:bidi="en-GB"/>
      </w:rPr>
    </w:lvl>
    <w:lvl w:ilvl="2" w:tplc="0B0C22B2">
      <w:numFmt w:val="bullet"/>
      <w:lvlText w:val="•"/>
      <w:lvlJc w:val="left"/>
      <w:pPr>
        <w:ind w:left="2134" w:hanging="156"/>
      </w:pPr>
      <w:rPr>
        <w:rFonts w:hint="default"/>
        <w:lang w:val="en-GB" w:eastAsia="en-GB" w:bidi="en-GB"/>
      </w:rPr>
    </w:lvl>
    <w:lvl w:ilvl="3" w:tplc="59F22ADE">
      <w:numFmt w:val="bullet"/>
      <w:lvlText w:val="•"/>
      <w:lvlJc w:val="left"/>
      <w:pPr>
        <w:ind w:left="3071" w:hanging="156"/>
      </w:pPr>
      <w:rPr>
        <w:rFonts w:hint="default"/>
        <w:lang w:val="en-GB" w:eastAsia="en-GB" w:bidi="en-GB"/>
      </w:rPr>
    </w:lvl>
    <w:lvl w:ilvl="4" w:tplc="F2C29228">
      <w:numFmt w:val="bullet"/>
      <w:lvlText w:val="•"/>
      <w:lvlJc w:val="left"/>
      <w:pPr>
        <w:ind w:left="4008" w:hanging="156"/>
      </w:pPr>
      <w:rPr>
        <w:rFonts w:hint="default"/>
        <w:lang w:val="en-GB" w:eastAsia="en-GB" w:bidi="en-GB"/>
      </w:rPr>
    </w:lvl>
    <w:lvl w:ilvl="5" w:tplc="9766A056">
      <w:numFmt w:val="bullet"/>
      <w:lvlText w:val="•"/>
      <w:lvlJc w:val="left"/>
      <w:pPr>
        <w:ind w:left="4945" w:hanging="156"/>
      </w:pPr>
      <w:rPr>
        <w:rFonts w:hint="default"/>
        <w:lang w:val="en-GB" w:eastAsia="en-GB" w:bidi="en-GB"/>
      </w:rPr>
    </w:lvl>
    <w:lvl w:ilvl="6" w:tplc="9B2C8A1C">
      <w:numFmt w:val="bullet"/>
      <w:lvlText w:val="•"/>
      <w:lvlJc w:val="left"/>
      <w:pPr>
        <w:ind w:left="5882" w:hanging="156"/>
      </w:pPr>
      <w:rPr>
        <w:rFonts w:hint="default"/>
        <w:lang w:val="en-GB" w:eastAsia="en-GB" w:bidi="en-GB"/>
      </w:rPr>
    </w:lvl>
    <w:lvl w:ilvl="7" w:tplc="D6C006C8">
      <w:numFmt w:val="bullet"/>
      <w:lvlText w:val="•"/>
      <w:lvlJc w:val="left"/>
      <w:pPr>
        <w:ind w:left="6819" w:hanging="156"/>
      </w:pPr>
      <w:rPr>
        <w:rFonts w:hint="default"/>
        <w:lang w:val="en-GB" w:eastAsia="en-GB" w:bidi="en-GB"/>
      </w:rPr>
    </w:lvl>
    <w:lvl w:ilvl="8" w:tplc="8BDE3756">
      <w:numFmt w:val="bullet"/>
      <w:lvlText w:val="•"/>
      <w:lvlJc w:val="left"/>
      <w:pPr>
        <w:ind w:left="7756" w:hanging="156"/>
      </w:pPr>
      <w:rPr>
        <w:rFonts w:hint="default"/>
        <w:lang w:val="en-GB" w:eastAsia="en-GB" w:bidi="en-GB"/>
      </w:rPr>
    </w:lvl>
  </w:abstractNum>
  <w:abstractNum w:abstractNumId="3">
    <w:nsid w:val="0BBE2238"/>
    <w:multiLevelType w:val="hybridMultilevel"/>
    <w:tmpl w:val="D752EFD2"/>
    <w:lvl w:ilvl="0" w:tplc="FA122274">
      <w:numFmt w:val="bullet"/>
      <w:lvlText w:val="-"/>
      <w:lvlJc w:val="left"/>
      <w:pPr>
        <w:ind w:left="385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44F49F50">
      <w:numFmt w:val="bullet"/>
      <w:lvlText w:val="•"/>
      <w:lvlJc w:val="left"/>
      <w:pPr>
        <w:ind w:left="1330" w:hanging="156"/>
      </w:pPr>
      <w:rPr>
        <w:rFonts w:hint="default"/>
        <w:lang w:val="en-GB" w:eastAsia="en-GB" w:bidi="en-GB"/>
      </w:rPr>
    </w:lvl>
    <w:lvl w:ilvl="2" w:tplc="3D5668E8">
      <w:numFmt w:val="bullet"/>
      <w:lvlText w:val="•"/>
      <w:lvlJc w:val="left"/>
      <w:pPr>
        <w:ind w:left="2280" w:hanging="156"/>
      </w:pPr>
      <w:rPr>
        <w:rFonts w:hint="default"/>
        <w:lang w:val="en-GB" w:eastAsia="en-GB" w:bidi="en-GB"/>
      </w:rPr>
    </w:lvl>
    <w:lvl w:ilvl="3" w:tplc="0994B254">
      <w:numFmt w:val="bullet"/>
      <w:lvlText w:val="•"/>
      <w:lvlJc w:val="left"/>
      <w:pPr>
        <w:ind w:left="3230" w:hanging="156"/>
      </w:pPr>
      <w:rPr>
        <w:rFonts w:hint="default"/>
        <w:lang w:val="en-GB" w:eastAsia="en-GB" w:bidi="en-GB"/>
      </w:rPr>
    </w:lvl>
    <w:lvl w:ilvl="4" w:tplc="CF3225C8">
      <w:numFmt w:val="bullet"/>
      <w:lvlText w:val="•"/>
      <w:lvlJc w:val="left"/>
      <w:pPr>
        <w:ind w:left="4180" w:hanging="156"/>
      </w:pPr>
      <w:rPr>
        <w:rFonts w:hint="default"/>
        <w:lang w:val="en-GB" w:eastAsia="en-GB" w:bidi="en-GB"/>
      </w:rPr>
    </w:lvl>
    <w:lvl w:ilvl="5" w:tplc="BC42E71E">
      <w:numFmt w:val="bullet"/>
      <w:lvlText w:val="•"/>
      <w:lvlJc w:val="left"/>
      <w:pPr>
        <w:ind w:left="5130" w:hanging="156"/>
      </w:pPr>
      <w:rPr>
        <w:rFonts w:hint="default"/>
        <w:lang w:val="en-GB" w:eastAsia="en-GB" w:bidi="en-GB"/>
      </w:rPr>
    </w:lvl>
    <w:lvl w:ilvl="6" w:tplc="154EB444">
      <w:numFmt w:val="bullet"/>
      <w:lvlText w:val="•"/>
      <w:lvlJc w:val="left"/>
      <w:pPr>
        <w:ind w:left="6080" w:hanging="156"/>
      </w:pPr>
      <w:rPr>
        <w:rFonts w:hint="default"/>
        <w:lang w:val="en-GB" w:eastAsia="en-GB" w:bidi="en-GB"/>
      </w:rPr>
    </w:lvl>
    <w:lvl w:ilvl="7" w:tplc="0706F3C4">
      <w:numFmt w:val="bullet"/>
      <w:lvlText w:val="•"/>
      <w:lvlJc w:val="left"/>
      <w:pPr>
        <w:ind w:left="7030" w:hanging="156"/>
      </w:pPr>
      <w:rPr>
        <w:rFonts w:hint="default"/>
        <w:lang w:val="en-GB" w:eastAsia="en-GB" w:bidi="en-GB"/>
      </w:rPr>
    </w:lvl>
    <w:lvl w:ilvl="8" w:tplc="2C808BEA">
      <w:numFmt w:val="bullet"/>
      <w:lvlText w:val="•"/>
      <w:lvlJc w:val="left"/>
      <w:pPr>
        <w:ind w:left="7980" w:hanging="156"/>
      </w:pPr>
      <w:rPr>
        <w:rFonts w:hint="default"/>
        <w:lang w:val="en-GB" w:eastAsia="en-GB" w:bidi="en-GB"/>
      </w:rPr>
    </w:lvl>
  </w:abstractNum>
  <w:abstractNum w:abstractNumId="4">
    <w:nsid w:val="0FFE3823"/>
    <w:multiLevelType w:val="hybridMultilevel"/>
    <w:tmpl w:val="089A60DA"/>
    <w:lvl w:ilvl="0" w:tplc="E062B6E8">
      <w:numFmt w:val="bullet"/>
      <w:lvlText w:val="-"/>
      <w:lvlJc w:val="left"/>
      <w:pPr>
        <w:ind w:left="26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6DB416DE">
      <w:numFmt w:val="bullet"/>
      <w:lvlText w:val="•"/>
      <w:lvlJc w:val="left"/>
      <w:pPr>
        <w:ind w:left="1197" w:hanging="156"/>
      </w:pPr>
      <w:rPr>
        <w:rFonts w:hint="default"/>
        <w:lang w:val="en-GB" w:eastAsia="en-GB" w:bidi="en-GB"/>
      </w:rPr>
    </w:lvl>
    <w:lvl w:ilvl="2" w:tplc="B2A86D0A">
      <w:numFmt w:val="bullet"/>
      <w:lvlText w:val="•"/>
      <w:lvlJc w:val="left"/>
      <w:pPr>
        <w:ind w:left="2134" w:hanging="156"/>
      </w:pPr>
      <w:rPr>
        <w:rFonts w:hint="default"/>
        <w:lang w:val="en-GB" w:eastAsia="en-GB" w:bidi="en-GB"/>
      </w:rPr>
    </w:lvl>
    <w:lvl w:ilvl="3" w:tplc="7EEA6062">
      <w:numFmt w:val="bullet"/>
      <w:lvlText w:val="•"/>
      <w:lvlJc w:val="left"/>
      <w:pPr>
        <w:ind w:left="3071" w:hanging="156"/>
      </w:pPr>
      <w:rPr>
        <w:rFonts w:hint="default"/>
        <w:lang w:val="en-GB" w:eastAsia="en-GB" w:bidi="en-GB"/>
      </w:rPr>
    </w:lvl>
    <w:lvl w:ilvl="4" w:tplc="EE16409C">
      <w:numFmt w:val="bullet"/>
      <w:lvlText w:val="•"/>
      <w:lvlJc w:val="left"/>
      <w:pPr>
        <w:ind w:left="4008" w:hanging="156"/>
      </w:pPr>
      <w:rPr>
        <w:rFonts w:hint="default"/>
        <w:lang w:val="en-GB" w:eastAsia="en-GB" w:bidi="en-GB"/>
      </w:rPr>
    </w:lvl>
    <w:lvl w:ilvl="5" w:tplc="283A92FE">
      <w:numFmt w:val="bullet"/>
      <w:lvlText w:val="•"/>
      <w:lvlJc w:val="left"/>
      <w:pPr>
        <w:ind w:left="4945" w:hanging="156"/>
      </w:pPr>
      <w:rPr>
        <w:rFonts w:hint="default"/>
        <w:lang w:val="en-GB" w:eastAsia="en-GB" w:bidi="en-GB"/>
      </w:rPr>
    </w:lvl>
    <w:lvl w:ilvl="6" w:tplc="A336DFB0">
      <w:numFmt w:val="bullet"/>
      <w:lvlText w:val="•"/>
      <w:lvlJc w:val="left"/>
      <w:pPr>
        <w:ind w:left="5882" w:hanging="156"/>
      </w:pPr>
      <w:rPr>
        <w:rFonts w:hint="default"/>
        <w:lang w:val="en-GB" w:eastAsia="en-GB" w:bidi="en-GB"/>
      </w:rPr>
    </w:lvl>
    <w:lvl w:ilvl="7" w:tplc="EC82C34C">
      <w:numFmt w:val="bullet"/>
      <w:lvlText w:val="•"/>
      <w:lvlJc w:val="left"/>
      <w:pPr>
        <w:ind w:left="6819" w:hanging="156"/>
      </w:pPr>
      <w:rPr>
        <w:rFonts w:hint="default"/>
        <w:lang w:val="en-GB" w:eastAsia="en-GB" w:bidi="en-GB"/>
      </w:rPr>
    </w:lvl>
    <w:lvl w:ilvl="8" w:tplc="C890D4F0">
      <w:numFmt w:val="bullet"/>
      <w:lvlText w:val="•"/>
      <w:lvlJc w:val="left"/>
      <w:pPr>
        <w:ind w:left="7756" w:hanging="156"/>
      </w:pPr>
      <w:rPr>
        <w:rFonts w:hint="default"/>
        <w:lang w:val="en-GB" w:eastAsia="en-GB" w:bidi="en-GB"/>
      </w:rPr>
    </w:lvl>
  </w:abstractNum>
  <w:abstractNum w:abstractNumId="5">
    <w:nsid w:val="114F3393"/>
    <w:multiLevelType w:val="hybridMultilevel"/>
    <w:tmpl w:val="339A1A1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12AA45B6"/>
    <w:multiLevelType w:val="hybridMultilevel"/>
    <w:tmpl w:val="FE1A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12FD"/>
    <w:multiLevelType w:val="hybridMultilevel"/>
    <w:tmpl w:val="6CA801AE"/>
    <w:lvl w:ilvl="0" w:tplc="BE7C4362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1" w:tplc="8E4A3E90">
      <w:numFmt w:val="bullet"/>
      <w:lvlText w:val="○"/>
      <w:lvlJc w:val="left"/>
      <w:pPr>
        <w:ind w:left="154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9248580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2A22BB0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4" w:tplc="A53A0DF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55CABFE6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en-US"/>
      </w:rPr>
    </w:lvl>
    <w:lvl w:ilvl="6" w:tplc="7E7E1F3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en-US"/>
      </w:rPr>
    </w:lvl>
    <w:lvl w:ilvl="7" w:tplc="90B60E84">
      <w:numFmt w:val="bullet"/>
      <w:lvlText w:val="•"/>
      <w:lvlJc w:val="left"/>
      <w:pPr>
        <w:ind w:left="5141" w:hanging="360"/>
      </w:pPr>
      <w:rPr>
        <w:rFonts w:hint="default"/>
        <w:lang w:val="en-US" w:eastAsia="en-US" w:bidi="en-US"/>
      </w:rPr>
    </w:lvl>
    <w:lvl w:ilvl="8" w:tplc="251E6D8E">
      <w:numFmt w:val="bullet"/>
      <w:lvlText w:val="•"/>
      <w:lvlJc w:val="left"/>
      <w:pPr>
        <w:ind w:left="5741" w:hanging="360"/>
      </w:pPr>
      <w:rPr>
        <w:rFonts w:hint="default"/>
        <w:lang w:val="en-US" w:eastAsia="en-US" w:bidi="en-US"/>
      </w:rPr>
    </w:lvl>
  </w:abstractNum>
  <w:abstractNum w:abstractNumId="8">
    <w:nsid w:val="196315C5"/>
    <w:multiLevelType w:val="hybridMultilevel"/>
    <w:tmpl w:val="B5F85D38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9">
    <w:nsid w:val="1D003752"/>
    <w:multiLevelType w:val="hybridMultilevel"/>
    <w:tmpl w:val="E57A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C2F79"/>
    <w:multiLevelType w:val="hybridMultilevel"/>
    <w:tmpl w:val="02445BE6"/>
    <w:lvl w:ilvl="0" w:tplc="F95CECDC">
      <w:numFmt w:val="bullet"/>
      <w:lvlText w:val="●"/>
      <w:lvlJc w:val="left"/>
      <w:pPr>
        <w:ind w:left="1545" w:hanging="360"/>
      </w:pPr>
      <w:rPr>
        <w:rFonts w:ascii="Arial" w:eastAsia="Arial" w:hAnsi="Arial" w:cs="Arial" w:hint="default"/>
        <w:spacing w:val="-7"/>
        <w:w w:val="99"/>
        <w:sz w:val="24"/>
        <w:szCs w:val="24"/>
        <w:lang w:val="en-US" w:eastAsia="en-US" w:bidi="en-US"/>
      </w:rPr>
    </w:lvl>
    <w:lvl w:ilvl="1" w:tplc="50FC37F6">
      <w:numFmt w:val="bullet"/>
      <w:lvlText w:val="○"/>
      <w:lvlJc w:val="left"/>
      <w:pPr>
        <w:ind w:left="2266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68EA5276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3" w:tplc="F216BC70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A35ECEC8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5" w:tplc="7DE05DC6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en-US"/>
      </w:rPr>
    </w:lvl>
    <w:lvl w:ilvl="6" w:tplc="0A0A805E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7" w:tplc="355431DC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en-US"/>
      </w:rPr>
    </w:lvl>
    <w:lvl w:ilvl="8" w:tplc="1A84B41A">
      <w:numFmt w:val="bullet"/>
      <w:lvlText w:val="•"/>
      <w:lvlJc w:val="left"/>
      <w:pPr>
        <w:ind w:left="5901" w:hanging="361"/>
      </w:pPr>
      <w:rPr>
        <w:rFonts w:hint="default"/>
        <w:lang w:val="en-US" w:eastAsia="en-US" w:bidi="en-US"/>
      </w:rPr>
    </w:lvl>
  </w:abstractNum>
  <w:abstractNum w:abstractNumId="11">
    <w:nsid w:val="2776247C"/>
    <w:multiLevelType w:val="hybridMultilevel"/>
    <w:tmpl w:val="BCBE46C0"/>
    <w:lvl w:ilvl="0" w:tplc="8F9A8078">
      <w:numFmt w:val="bullet"/>
      <w:lvlText w:val=""/>
      <w:lvlJc w:val="left"/>
      <w:pPr>
        <w:ind w:left="940" w:hanging="661"/>
      </w:pPr>
      <w:rPr>
        <w:rFonts w:ascii="Symbol" w:eastAsia="Symbol" w:hAnsi="Symbol" w:cs="Symbol" w:hint="default"/>
        <w:w w:val="97"/>
        <w:sz w:val="20"/>
        <w:szCs w:val="20"/>
      </w:rPr>
    </w:lvl>
    <w:lvl w:ilvl="1" w:tplc="21D65812">
      <w:numFmt w:val="bullet"/>
      <w:lvlText w:val="•"/>
      <w:lvlJc w:val="left"/>
      <w:pPr>
        <w:ind w:left="1960" w:hanging="661"/>
      </w:pPr>
    </w:lvl>
    <w:lvl w:ilvl="2" w:tplc="FCE8FD7A">
      <w:numFmt w:val="bullet"/>
      <w:lvlText w:val="•"/>
      <w:lvlJc w:val="left"/>
      <w:pPr>
        <w:ind w:left="2980" w:hanging="661"/>
      </w:pPr>
    </w:lvl>
    <w:lvl w:ilvl="3" w:tplc="C03A1D86">
      <w:numFmt w:val="bullet"/>
      <w:lvlText w:val="•"/>
      <w:lvlJc w:val="left"/>
      <w:pPr>
        <w:ind w:left="4000" w:hanging="661"/>
      </w:pPr>
    </w:lvl>
    <w:lvl w:ilvl="4" w:tplc="2540724A">
      <w:numFmt w:val="bullet"/>
      <w:lvlText w:val="•"/>
      <w:lvlJc w:val="left"/>
      <w:pPr>
        <w:ind w:left="5020" w:hanging="661"/>
      </w:pPr>
    </w:lvl>
    <w:lvl w:ilvl="5" w:tplc="21A4F09C">
      <w:numFmt w:val="bullet"/>
      <w:lvlText w:val="•"/>
      <w:lvlJc w:val="left"/>
      <w:pPr>
        <w:ind w:left="6040" w:hanging="661"/>
      </w:pPr>
    </w:lvl>
    <w:lvl w:ilvl="6" w:tplc="4D8676C6">
      <w:numFmt w:val="bullet"/>
      <w:lvlText w:val="•"/>
      <w:lvlJc w:val="left"/>
      <w:pPr>
        <w:ind w:left="7060" w:hanging="661"/>
      </w:pPr>
    </w:lvl>
    <w:lvl w:ilvl="7" w:tplc="EFE8175E">
      <w:numFmt w:val="bullet"/>
      <w:lvlText w:val="•"/>
      <w:lvlJc w:val="left"/>
      <w:pPr>
        <w:ind w:left="8080" w:hanging="661"/>
      </w:pPr>
    </w:lvl>
    <w:lvl w:ilvl="8" w:tplc="DAF8E0C0">
      <w:numFmt w:val="bullet"/>
      <w:lvlText w:val="•"/>
      <w:lvlJc w:val="left"/>
      <w:pPr>
        <w:ind w:left="9100" w:hanging="661"/>
      </w:pPr>
    </w:lvl>
  </w:abstractNum>
  <w:abstractNum w:abstractNumId="12">
    <w:nsid w:val="29573BBB"/>
    <w:multiLevelType w:val="hybridMultilevel"/>
    <w:tmpl w:val="81C2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B1481"/>
    <w:multiLevelType w:val="hybridMultilevel"/>
    <w:tmpl w:val="85324138"/>
    <w:lvl w:ilvl="0" w:tplc="70CE1DE2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B90D53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9782D32">
      <w:numFmt w:val="bullet"/>
      <w:lvlText w:val="•"/>
      <w:lvlJc w:val="left"/>
      <w:pPr>
        <w:ind w:left="1962" w:hanging="361"/>
      </w:pPr>
    </w:lvl>
    <w:lvl w:ilvl="3" w:tplc="21D2F6BA">
      <w:numFmt w:val="bullet"/>
      <w:lvlText w:val="•"/>
      <w:lvlJc w:val="left"/>
      <w:pPr>
        <w:ind w:left="3084" w:hanging="361"/>
      </w:pPr>
    </w:lvl>
    <w:lvl w:ilvl="4" w:tplc="D944BCA6">
      <w:numFmt w:val="bullet"/>
      <w:lvlText w:val="•"/>
      <w:lvlJc w:val="left"/>
      <w:pPr>
        <w:ind w:left="4206" w:hanging="361"/>
      </w:pPr>
    </w:lvl>
    <w:lvl w:ilvl="5" w:tplc="B872883A">
      <w:numFmt w:val="bullet"/>
      <w:lvlText w:val="•"/>
      <w:lvlJc w:val="left"/>
      <w:pPr>
        <w:ind w:left="5328" w:hanging="361"/>
      </w:pPr>
    </w:lvl>
    <w:lvl w:ilvl="6" w:tplc="AC0E4560">
      <w:numFmt w:val="bullet"/>
      <w:lvlText w:val="•"/>
      <w:lvlJc w:val="left"/>
      <w:pPr>
        <w:ind w:left="6451" w:hanging="361"/>
      </w:pPr>
    </w:lvl>
    <w:lvl w:ilvl="7" w:tplc="D0C6FBFA">
      <w:numFmt w:val="bullet"/>
      <w:lvlText w:val="•"/>
      <w:lvlJc w:val="left"/>
      <w:pPr>
        <w:ind w:left="7573" w:hanging="361"/>
      </w:pPr>
    </w:lvl>
    <w:lvl w:ilvl="8" w:tplc="72D000EC">
      <w:numFmt w:val="bullet"/>
      <w:lvlText w:val="•"/>
      <w:lvlJc w:val="left"/>
      <w:pPr>
        <w:ind w:left="8695" w:hanging="361"/>
      </w:pPr>
    </w:lvl>
  </w:abstractNum>
  <w:abstractNum w:abstractNumId="14">
    <w:nsid w:val="2FD82E9E"/>
    <w:multiLevelType w:val="hybridMultilevel"/>
    <w:tmpl w:val="609C95F8"/>
    <w:lvl w:ilvl="0" w:tplc="FA122274">
      <w:numFmt w:val="bullet"/>
      <w:lvlText w:val="-"/>
      <w:lvlJc w:val="left"/>
      <w:pPr>
        <w:ind w:left="84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301D7709"/>
    <w:multiLevelType w:val="hybridMultilevel"/>
    <w:tmpl w:val="E36E9414"/>
    <w:lvl w:ilvl="0" w:tplc="26865ED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GB" w:eastAsia="en-GB" w:bidi="en-GB"/>
      </w:rPr>
    </w:lvl>
    <w:lvl w:ilvl="1" w:tplc="69C40C72">
      <w:numFmt w:val="bullet"/>
      <w:lvlText w:val="•"/>
      <w:lvlJc w:val="left"/>
      <w:pPr>
        <w:ind w:left="1394" w:hanging="360"/>
      </w:pPr>
      <w:rPr>
        <w:rFonts w:hint="default"/>
        <w:lang w:val="en-GB" w:eastAsia="en-GB" w:bidi="en-GB"/>
      </w:rPr>
    </w:lvl>
    <w:lvl w:ilvl="2" w:tplc="D33E9236">
      <w:numFmt w:val="bullet"/>
      <w:lvlText w:val="•"/>
      <w:lvlJc w:val="left"/>
      <w:pPr>
        <w:ind w:left="1949" w:hanging="360"/>
      </w:pPr>
      <w:rPr>
        <w:rFonts w:hint="default"/>
        <w:lang w:val="en-GB" w:eastAsia="en-GB" w:bidi="en-GB"/>
      </w:rPr>
    </w:lvl>
    <w:lvl w:ilvl="3" w:tplc="9692E734">
      <w:numFmt w:val="bullet"/>
      <w:lvlText w:val="•"/>
      <w:lvlJc w:val="left"/>
      <w:pPr>
        <w:ind w:left="2504" w:hanging="360"/>
      </w:pPr>
      <w:rPr>
        <w:rFonts w:hint="default"/>
        <w:lang w:val="en-GB" w:eastAsia="en-GB" w:bidi="en-GB"/>
      </w:rPr>
    </w:lvl>
    <w:lvl w:ilvl="4" w:tplc="7C8ECD44">
      <w:numFmt w:val="bullet"/>
      <w:lvlText w:val="•"/>
      <w:lvlJc w:val="left"/>
      <w:pPr>
        <w:ind w:left="3058" w:hanging="360"/>
      </w:pPr>
      <w:rPr>
        <w:rFonts w:hint="default"/>
        <w:lang w:val="en-GB" w:eastAsia="en-GB" w:bidi="en-GB"/>
      </w:rPr>
    </w:lvl>
    <w:lvl w:ilvl="5" w:tplc="6804CC6C">
      <w:numFmt w:val="bullet"/>
      <w:lvlText w:val="•"/>
      <w:lvlJc w:val="left"/>
      <w:pPr>
        <w:ind w:left="3613" w:hanging="360"/>
      </w:pPr>
      <w:rPr>
        <w:rFonts w:hint="default"/>
        <w:lang w:val="en-GB" w:eastAsia="en-GB" w:bidi="en-GB"/>
      </w:rPr>
    </w:lvl>
    <w:lvl w:ilvl="6" w:tplc="E69C8688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7" w:tplc="7C16B4E8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8" w:tplc="A6382BBC">
      <w:numFmt w:val="bullet"/>
      <w:lvlText w:val="•"/>
      <w:lvlJc w:val="left"/>
      <w:pPr>
        <w:ind w:left="5277" w:hanging="360"/>
      </w:pPr>
      <w:rPr>
        <w:rFonts w:hint="default"/>
        <w:lang w:val="en-GB" w:eastAsia="en-GB" w:bidi="en-GB"/>
      </w:rPr>
    </w:lvl>
  </w:abstractNum>
  <w:abstractNum w:abstractNumId="16">
    <w:nsid w:val="31635BA4"/>
    <w:multiLevelType w:val="hybridMultilevel"/>
    <w:tmpl w:val="BD389E02"/>
    <w:lvl w:ilvl="0" w:tplc="188E5FF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0C81150">
      <w:numFmt w:val="bullet"/>
      <w:lvlText w:val="•"/>
      <w:lvlJc w:val="left"/>
      <w:pPr>
        <w:ind w:left="1202" w:hanging="140"/>
      </w:pPr>
    </w:lvl>
    <w:lvl w:ilvl="2" w:tplc="97A40E3C">
      <w:numFmt w:val="bullet"/>
      <w:lvlText w:val="•"/>
      <w:lvlJc w:val="left"/>
      <w:pPr>
        <w:ind w:left="2284" w:hanging="140"/>
      </w:pPr>
    </w:lvl>
    <w:lvl w:ilvl="3" w:tplc="88D85E50">
      <w:numFmt w:val="bullet"/>
      <w:lvlText w:val="•"/>
      <w:lvlJc w:val="left"/>
      <w:pPr>
        <w:ind w:left="3366" w:hanging="140"/>
      </w:pPr>
    </w:lvl>
    <w:lvl w:ilvl="4" w:tplc="8E76D9D2">
      <w:numFmt w:val="bullet"/>
      <w:lvlText w:val="•"/>
      <w:lvlJc w:val="left"/>
      <w:pPr>
        <w:ind w:left="4448" w:hanging="140"/>
      </w:pPr>
    </w:lvl>
    <w:lvl w:ilvl="5" w:tplc="D8DA9CE4">
      <w:numFmt w:val="bullet"/>
      <w:lvlText w:val="•"/>
      <w:lvlJc w:val="left"/>
      <w:pPr>
        <w:ind w:left="5530" w:hanging="140"/>
      </w:pPr>
    </w:lvl>
    <w:lvl w:ilvl="6" w:tplc="843A0A96">
      <w:numFmt w:val="bullet"/>
      <w:lvlText w:val="•"/>
      <w:lvlJc w:val="left"/>
      <w:pPr>
        <w:ind w:left="6612" w:hanging="140"/>
      </w:pPr>
    </w:lvl>
    <w:lvl w:ilvl="7" w:tplc="5A18A772">
      <w:numFmt w:val="bullet"/>
      <w:lvlText w:val="•"/>
      <w:lvlJc w:val="left"/>
      <w:pPr>
        <w:ind w:left="7694" w:hanging="140"/>
      </w:pPr>
    </w:lvl>
    <w:lvl w:ilvl="8" w:tplc="462EA592">
      <w:numFmt w:val="bullet"/>
      <w:lvlText w:val="•"/>
      <w:lvlJc w:val="left"/>
      <w:pPr>
        <w:ind w:left="8776" w:hanging="140"/>
      </w:pPr>
    </w:lvl>
  </w:abstractNum>
  <w:abstractNum w:abstractNumId="17">
    <w:nsid w:val="325E0DFD"/>
    <w:multiLevelType w:val="hybridMultilevel"/>
    <w:tmpl w:val="CCAA4142"/>
    <w:lvl w:ilvl="0" w:tplc="086C5706">
      <w:numFmt w:val="bullet"/>
      <w:lvlText w:val="-"/>
      <w:lvlJc w:val="left"/>
      <w:pPr>
        <w:ind w:left="476" w:hanging="358"/>
      </w:pPr>
      <w:rPr>
        <w:spacing w:val="-5"/>
        <w:w w:val="99"/>
      </w:rPr>
    </w:lvl>
    <w:lvl w:ilvl="1" w:tplc="1D70BDEA">
      <w:numFmt w:val="bullet"/>
      <w:lvlText w:val="•"/>
      <w:lvlJc w:val="left"/>
      <w:pPr>
        <w:ind w:left="1546" w:hanging="358"/>
      </w:pPr>
    </w:lvl>
    <w:lvl w:ilvl="2" w:tplc="3F2A8BC8">
      <w:numFmt w:val="bullet"/>
      <w:lvlText w:val="•"/>
      <w:lvlJc w:val="left"/>
      <w:pPr>
        <w:ind w:left="2612" w:hanging="358"/>
      </w:pPr>
    </w:lvl>
    <w:lvl w:ilvl="3" w:tplc="F136687E">
      <w:numFmt w:val="bullet"/>
      <w:lvlText w:val="•"/>
      <w:lvlJc w:val="left"/>
      <w:pPr>
        <w:ind w:left="3678" w:hanging="358"/>
      </w:pPr>
    </w:lvl>
    <w:lvl w:ilvl="4" w:tplc="00DE8316">
      <w:numFmt w:val="bullet"/>
      <w:lvlText w:val="•"/>
      <w:lvlJc w:val="left"/>
      <w:pPr>
        <w:ind w:left="4744" w:hanging="358"/>
      </w:pPr>
    </w:lvl>
    <w:lvl w:ilvl="5" w:tplc="4310254C">
      <w:numFmt w:val="bullet"/>
      <w:lvlText w:val="•"/>
      <w:lvlJc w:val="left"/>
      <w:pPr>
        <w:ind w:left="5810" w:hanging="358"/>
      </w:pPr>
    </w:lvl>
    <w:lvl w:ilvl="6" w:tplc="1C288906">
      <w:numFmt w:val="bullet"/>
      <w:lvlText w:val="•"/>
      <w:lvlJc w:val="left"/>
      <w:pPr>
        <w:ind w:left="6876" w:hanging="358"/>
      </w:pPr>
    </w:lvl>
    <w:lvl w:ilvl="7" w:tplc="4F1C5488">
      <w:numFmt w:val="bullet"/>
      <w:lvlText w:val="•"/>
      <w:lvlJc w:val="left"/>
      <w:pPr>
        <w:ind w:left="7942" w:hanging="358"/>
      </w:pPr>
    </w:lvl>
    <w:lvl w:ilvl="8" w:tplc="6122D664">
      <w:numFmt w:val="bullet"/>
      <w:lvlText w:val="•"/>
      <w:lvlJc w:val="left"/>
      <w:pPr>
        <w:ind w:left="9008" w:hanging="358"/>
      </w:pPr>
    </w:lvl>
  </w:abstractNum>
  <w:abstractNum w:abstractNumId="18">
    <w:nsid w:val="358E4A05"/>
    <w:multiLevelType w:val="hybridMultilevel"/>
    <w:tmpl w:val="B1E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D3805"/>
    <w:multiLevelType w:val="hybridMultilevel"/>
    <w:tmpl w:val="2F621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0D213C"/>
    <w:multiLevelType w:val="hybridMultilevel"/>
    <w:tmpl w:val="7944B844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44B10987"/>
    <w:multiLevelType w:val="hybridMultilevel"/>
    <w:tmpl w:val="7952D37E"/>
    <w:lvl w:ilvl="0" w:tplc="04090001">
      <w:start w:val="1"/>
      <w:numFmt w:val="bullet"/>
      <w:lvlText w:val=""/>
      <w:lvlJc w:val="left"/>
      <w:pPr>
        <w:ind w:left="844" w:hanging="156"/>
      </w:pPr>
      <w:rPr>
        <w:rFonts w:ascii="Symbol" w:hAnsi="Symbol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45A47792"/>
    <w:multiLevelType w:val="hybridMultilevel"/>
    <w:tmpl w:val="E5D83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820C2D"/>
    <w:multiLevelType w:val="hybridMultilevel"/>
    <w:tmpl w:val="80E082C2"/>
    <w:lvl w:ilvl="0" w:tplc="C50CEAE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920334A">
      <w:numFmt w:val="bullet"/>
      <w:lvlText w:val="•"/>
      <w:lvlJc w:val="left"/>
      <w:pPr>
        <w:ind w:left="1202" w:hanging="140"/>
      </w:pPr>
    </w:lvl>
    <w:lvl w:ilvl="2" w:tplc="E9B45D32">
      <w:numFmt w:val="bullet"/>
      <w:lvlText w:val="•"/>
      <w:lvlJc w:val="left"/>
      <w:pPr>
        <w:ind w:left="2284" w:hanging="140"/>
      </w:pPr>
    </w:lvl>
    <w:lvl w:ilvl="3" w:tplc="CB8EC3C0">
      <w:numFmt w:val="bullet"/>
      <w:lvlText w:val="•"/>
      <w:lvlJc w:val="left"/>
      <w:pPr>
        <w:ind w:left="3366" w:hanging="140"/>
      </w:pPr>
    </w:lvl>
    <w:lvl w:ilvl="4" w:tplc="1604DE6C">
      <w:numFmt w:val="bullet"/>
      <w:lvlText w:val="•"/>
      <w:lvlJc w:val="left"/>
      <w:pPr>
        <w:ind w:left="4448" w:hanging="140"/>
      </w:pPr>
    </w:lvl>
    <w:lvl w:ilvl="5" w:tplc="5FD870C8">
      <w:numFmt w:val="bullet"/>
      <w:lvlText w:val="•"/>
      <w:lvlJc w:val="left"/>
      <w:pPr>
        <w:ind w:left="5530" w:hanging="140"/>
      </w:pPr>
    </w:lvl>
    <w:lvl w:ilvl="6" w:tplc="06449B36">
      <w:numFmt w:val="bullet"/>
      <w:lvlText w:val="•"/>
      <w:lvlJc w:val="left"/>
      <w:pPr>
        <w:ind w:left="6612" w:hanging="140"/>
      </w:pPr>
    </w:lvl>
    <w:lvl w:ilvl="7" w:tplc="FB7C66B0">
      <w:numFmt w:val="bullet"/>
      <w:lvlText w:val="•"/>
      <w:lvlJc w:val="left"/>
      <w:pPr>
        <w:ind w:left="7694" w:hanging="140"/>
      </w:pPr>
    </w:lvl>
    <w:lvl w:ilvl="8" w:tplc="E264C5DA">
      <w:numFmt w:val="bullet"/>
      <w:lvlText w:val="•"/>
      <w:lvlJc w:val="left"/>
      <w:pPr>
        <w:ind w:left="8776" w:hanging="140"/>
      </w:pPr>
    </w:lvl>
  </w:abstractNum>
  <w:abstractNum w:abstractNumId="24">
    <w:nsid w:val="548A6E76"/>
    <w:multiLevelType w:val="hybridMultilevel"/>
    <w:tmpl w:val="FE941D86"/>
    <w:lvl w:ilvl="0" w:tplc="EBEA143C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75EFC9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CA34AA04">
      <w:numFmt w:val="bullet"/>
      <w:lvlText w:val="•"/>
      <w:lvlJc w:val="left"/>
      <w:pPr>
        <w:ind w:left="1411" w:hanging="140"/>
      </w:pPr>
    </w:lvl>
    <w:lvl w:ilvl="3" w:tplc="CE10E350">
      <w:numFmt w:val="bullet"/>
      <w:lvlText w:val="•"/>
      <w:lvlJc w:val="left"/>
      <w:pPr>
        <w:ind w:left="2602" w:hanging="140"/>
      </w:pPr>
    </w:lvl>
    <w:lvl w:ilvl="4" w:tplc="FEC8058A">
      <w:numFmt w:val="bullet"/>
      <w:lvlText w:val="•"/>
      <w:lvlJc w:val="left"/>
      <w:pPr>
        <w:ind w:left="3793" w:hanging="140"/>
      </w:pPr>
    </w:lvl>
    <w:lvl w:ilvl="5" w:tplc="ECF06CD6">
      <w:numFmt w:val="bullet"/>
      <w:lvlText w:val="•"/>
      <w:lvlJc w:val="left"/>
      <w:pPr>
        <w:ind w:left="4984" w:hanging="140"/>
      </w:pPr>
    </w:lvl>
    <w:lvl w:ilvl="6" w:tplc="E81AEAD4">
      <w:numFmt w:val="bullet"/>
      <w:lvlText w:val="•"/>
      <w:lvlJc w:val="left"/>
      <w:pPr>
        <w:ind w:left="6175" w:hanging="140"/>
      </w:pPr>
    </w:lvl>
    <w:lvl w:ilvl="7" w:tplc="532A05BE">
      <w:numFmt w:val="bullet"/>
      <w:lvlText w:val="•"/>
      <w:lvlJc w:val="left"/>
      <w:pPr>
        <w:ind w:left="7366" w:hanging="140"/>
      </w:pPr>
    </w:lvl>
    <w:lvl w:ilvl="8" w:tplc="9ECEF5BA">
      <w:numFmt w:val="bullet"/>
      <w:lvlText w:val="•"/>
      <w:lvlJc w:val="left"/>
      <w:pPr>
        <w:ind w:left="8557" w:hanging="140"/>
      </w:pPr>
    </w:lvl>
  </w:abstractNum>
  <w:abstractNum w:abstractNumId="25">
    <w:nsid w:val="55375FD7"/>
    <w:multiLevelType w:val="hybridMultilevel"/>
    <w:tmpl w:val="1C78730E"/>
    <w:lvl w:ilvl="0" w:tplc="F8987F32">
      <w:numFmt w:val="bullet"/>
      <w:lvlText w:val="-"/>
      <w:lvlJc w:val="left"/>
      <w:pPr>
        <w:ind w:left="44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F8987F32">
      <w:numFmt w:val="bullet"/>
      <w:lvlText w:val="-"/>
      <w:lvlJc w:val="left"/>
      <w:pPr>
        <w:ind w:left="119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9E48A21E">
      <w:numFmt w:val="bullet"/>
      <w:lvlText w:val="•"/>
      <w:lvlJc w:val="left"/>
      <w:pPr>
        <w:ind w:left="865" w:hanging="156"/>
      </w:pPr>
      <w:rPr>
        <w:rFonts w:hint="default"/>
        <w:lang w:val="en-GB" w:eastAsia="en-GB" w:bidi="en-GB"/>
      </w:rPr>
    </w:lvl>
    <w:lvl w:ilvl="3" w:tplc="DBE0D788">
      <w:numFmt w:val="bullet"/>
      <w:lvlText w:val="•"/>
      <w:lvlJc w:val="left"/>
      <w:pPr>
        <w:ind w:left="3071" w:hanging="156"/>
      </w:pPr>
      <w:rPr>
        <w:rFonts w:hint="default"/>
        <w:lang w:val="en-GB" w:eastAsia="en-GB" w:bidi="en-GB"/>
      </w:rPr>
    </w:lvl>
    <w:lvl w:ilvl="4" w:tplc="1F1E2462">
      <w:numFmt w:val="bullet"/>
      <w:lvlText w:val="•"/>
      <w:lvlJc w:val="left"/>
      <w:pPr>
        <w:ind w:left="4008" w:hanging="156"/>
      </w:pPr>
      <w:rPr>
        <w:rFonts w:hint="default"/>
        <w:lang w:val="en-GB" w:eastAsia="en-GB" w:bidi="en-GB"/>
      </w:rPr>
    </w:lvl>
    <w:lvl w:ilvl="5" w:tplc="39361A1A">
      <w:numFmt w:val="bullet"/>
      <w:lvlText w:val="•"/>
      <w:lvlJc w:val="left"/>
      <w:pPr>
        <w:ind w:left="4945" w:hanging="156"/>
      </w:pPr>
      <w:rPr>
        <w:rFonts w:hint="default"/>
        <w:lang w:val="en-GB" w:eastAsia="en-GB" w:bidi="en-GB"/>
      </w:rPr>
    </w:lvl>
    <w:lvl w:ilvl="6" w:tplc="BB425076">
      <w:numFmt w:val="bullet"/>
      <w:lvlText w:val="•"/>
      <w:lvlJc w:val="left"/>
      <w:pPr>
        <w:ind w:left="5882" w:hanging="156"/>
      </w:pPr>
      <w:rPr>
        <w:rFonts w:hint="default"/>
        <w:lang w:val="en-GB" w:eastAsia="en-GB" w:bidi="en-GB"/>
      </w:rPr>
    </w:lvl>
    <w:lvl w:ilvl="7" w:tplc="4816C2F0">
      <w:numFmt w:val="bullet"/>
      <w:lvlText w:val="•"/>
      <w:lvlJc w:val="left"/>
      <w:pPr>
        <w:ind w:left="6819" w:hanging="156"/>
      </w:pPr>
      <w:rPr>
        <w:rFonts w:hint="default"/>
        <w:lang w:val="en-GB" w:eastAsia="en-GB" w:bidi="en-GB"/>
      </w:rPr>
    </w:lvl>
    <w:lvl w:ilvl="8" w:tplc="E5CA0F94">
      <w:numFmt w:val="bullet"/>
      <w:lvlText w:val="•"/>
      <w:lvlJc w:val="left"/>
      <w:pPr>
        <w:ind w:left="7756" w:hanging="156"/>
      </w:pPr>
      <w:rPr>
        <w:rFonts w:hint="default"/>
        <w:lang w:val="en-GB" w:eastAsia="en-GB" w:bidi="en-GB"/>
      </w:rPr>
    </w:lvl>
  </w:abstractNum>
  <w:abstractNum w:abstractNumId="26">
    <w:nsid w:val="585B71BF"/>
    <w:multiLevelType w:val="hybridMultilevel"/>
    <w:tmpl w:val="1B4C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05A3E"/>
    <w:multiLevelType w:val="hybridMultilevel"/>
    <w:tmpl w:val="70D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E24AE"/>
    <w:multiLevelType w:val="hybridMultilevel"/>
    <w:tmpl w:val="CDB07C06"/>
    <w:lvl w:ilvl="0" w:tplc="7BE6B0D2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C60C50C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0CC8D60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7"/>
        <w:sz w:val="20"/>
        <w:szCs w:val="20"/>
      </w:rPr>
    </w:lvl>
    <w:lvl w:ilvl="3" w:tplc="22462AA4">
      <w:numFmt w:val="bullet"/>
      <w:lvlText w:val="•"/>
      <w:lvlJc w:val="left"/>
      <w:pPr>
        <w:ind w:left="2215" w:hanging="361"/>
      </w:pPr>
    </w:lvl>
    <w:lvl w:ilvl="4" w:tplc="3E6C1E2E">
      <w:numFmt w:val="bullet"/>
      <w:lvlText w:val="•"/>
      <w:lvlJc w:val="left"/>
      <w:pPr>
        <w:ind w:left="3490" w:hanging="361"/>
      </w:pPr>
    </w:lvl>
    <w:lvl w:ilvl="5" w:tplc="4DDEC848">
      <w:numFmt w:val="bullet"/>
      <w:lvlText w:val="•"/>
      <w:lvlJc w:val="left"/>
      <w:pPr>
        <w:ind w:left="4765" w:hanging="361"/>
      </w:pPr>
    </w:lvl>
    <w:lvl w:ilvl="6" w:tplc="E9088B8A">
      <w:numFmt w:val="bullet"/>
      <w:lvlText w:val="•"/>
      <w:lvlJc w:val="left"/>
      <w:pPr>
        <w:ind w:left="6040" w:hanging="361"/>
      </w:pPr>
    </w:lvl>
    <w:lvl w:ilvl="7" w:tplc="AB184A2C">
      <w:numFmt w:val="bullet"/>
      <w:lvlText w:val="•"/>
      <w:lvlJc w:val="left"/>
      <w:pPr>
        <w:ind w:left="7315" w:hanging="361"/>
      </w:pPr>
    </w:lvl>
    <w:lvl w:ilvl="8" w:tplc="EFC88CF0">
      <w:numFmt w:val="bullet"/>
      <w:lvlText w:val="•"/>
      <w:lvlJc w:val="left"/>
      <w:pPr>
        <w:ind w:left="8590" w:hanging="361"/>
      </w:pPr>
    </w:lvl>
  </w:abstractNum>
  <w:abstractNum w:abstractNumId="29">
    <w:nsid w:val="658D247E"/>
    <w:multiLevelType w:val="hybridMultilevel"/>
    <w:tmpl w:val="5FC80B8A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0">
    <w:nsid w:val="659D7861"/>
    <w:multiLevelType w:val="hybridMultilevel"/>
    <w:tmpl w:val="2F1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333D"/>
    <w:multiLevelType w:val="hybridMultilevel"/>
    <w:tmpl w:val="B37874A6"/>
    <w:lvl w:ilvl="0" w:tplc="F8987F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A318B"/>
    <w:multiLevelType w:val="hybridMultilevel"/>
    <w:tmpl w:val="9D880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C6A74"/>
    <w:multiLevelType w:val="hybridMultilevel"/>
    <w:tmpl w:val="7786ECC0"/>
    <w:lvl w:ilvl="0" w:tplc="F8987F3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AA262D5"/>
    <w:multiLevelType w:val="hybridMultilevel"/>
    <w:tmpl w:val="5380B6D0"/>
    <w:lvl w:ilvl="0" w:tplc="C96A5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10892"/>
    <w:multiLevelType w:val="hybridMultilevel"/>
    <w:tmpl w:val="1214F8D8"/>
    <w:lvl w:ilvl="0" w:tplc="F8987F3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>
    <w:nsid w:val="7BCF7F22"/>
    <w:multiLevelType w:val="hybridMultilevel"/>
    <w:tmpl w:val="AF3C477A"/>
    <w:lvl w:ilvl="0" w:tplc="0D5CCE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981E82"/>
    <w:multiLevelType w:val="hybridMultilevel"/>
    <w:tmpl w:val="01D6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407E9"/>
    <w:multiLevelType w:val="hybridMultilevel"/>
    <w:tmpl w:val="53FEC448"/>
    <w:lvl w:ilvl="0" w:tplc="783C2AC6">
      <w:numFmt w:val="bullet"/>
      <w:lvlText w:val="●"/>
      <w:lvlJc w:val="left"/>
      <w:pPr>
        <w:ind w:left="1545" w:hanging="360"/>
      </w:pPr>
      <w:rPr>
        <w:rFonts w:ascii="Arial" w:eastAsia="Arial" w:hAnsi="Arial" w:cs="Arial" w:hint="default"/>
        <w:color w:val="212121"/>
        <w:spacing w:val="-3"/>
        <w:w w:val="99"/>
        <w:sz w:val="24"/>
        <w:szCs w:val="24"/>
        <w:lang w:val="en-US" w:eastAsia="en-US" w:bidi="en-US"/>
      </w:rPr>
    </w:lvl>
    <w:lvl w:ilvl="1" w:tplc="64BA9382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2" w:tplc="4E60074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8E96734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4" w:tplc="80D4BDDE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en-US"/>
      </w:rPr>
    </w:lvl>
    <w:lvl w:ilvl="5" w:tplc="60B21FC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6" w:tplc="A6FA7440"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en-US"/>
      </w:rPr>
    </w:lvl>
    <w:lvl w:ilvl="7" w:tplc="2A08F824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en-US"/>
      </w:rPr>
    </w:lvl>
    <w:lvl w:ilvl="8" w:tplc="15804100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</w:abstractNum>
  <w:abstractNum w:abstractNumId="39">
    <w:nsid w:val="7CF33A3A"/>
    <w:multiLevelType w:val="hybridMultilevel"/>
    <w:tmpl w:val="F2B6E04E"/>
    <w:lvl w:ilvl="0" w:tplc="CAEC72D2">
      <w:numFmt w:val="bullet"/>
      <w:lvlText w:val="●"/>
      <w:lvlJc w:val="left"/>
      <w:pPr>
        <w:ind w:left="1545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en-US"/>
      </w:rPr>
    </w:lvl>
    <w:lvl w:ilvl="1" w:tplc="81B6BAAE">
      <w:numFmt w:val="bullet"/>
      <w:lvlText w:val="○"/>
      <w:lvlJc w:val="left"/>
      <w:pPr>
        <w:ind w:left="2266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46E89A50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3" w:tplc="6E96FCE6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A47809F4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5" w:tplc="3D2C4240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en-US"/>
      </w:rPr>
    </w:lvl>
    <w:lvl w:ilvl="6" w:tplc="FB188F6A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7" w:tplc="5428D222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en-US"/>
      </w:rPr>
    </w:lvl>
    <w:lvl w:ilvl="8" w:tplc="E112154E">
      <w:numFmt w:val="bullet"/>
      <w:lvlText w:val="•"/>
      <w:lvlJc w:val="left"/>
      <w:pPr>
        <w:ind w:left="5901" w:hanging="361"/>
      </w:pPr>
      <w:rPr>
        <w:rFonts w:hint="default"/>
        <w:lang w:val="en-US" w:eastAsia="en-US" w:bidi="en-US"/>
      </w:rPr>
    </w:lvl>
  </w:abstractNum>
  <w:abstractNum w:abstractNumId="40">
    <w:nsid w:val="7FB64C86"/>
    <w:multiLevelType w:val="hybridMultilevel"/>
    <w:tmpl w:val="0BFA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5"/>
  </w:num>
  <w:num w:numId="5">
    <w:abstractNumId w:val="36"/>
  </w:num>
  <w:num w:numId="6">
    <w:abstractNumId w:val="29"/>
  </w:num>
  <w:num w:numId="7">
    <w:abstractNumId w:val="1"/>
  </w:num>
  <w:num w:numId="8">
    <w:abstractNumId w:val="18"/>
  </w:num>
  <w:num w:numId="9">
    <w:abstractNumId w:val="39"/>
  </w:num>
  <w:num w:numId="10">
    <w:abstractNumId w:val="38"/>
  </w:num>
  <w:num w:numId="11">
    <w:abstractNumId w:val="10"/>
  </w:num>
  <w:num w:numId="12">
    <w:abstractNumId w:val="7"/>
  </w:num>
  <w:num w:numId="13">
    <w:abstractNumId w:val="2"/>
  </w:num>
  <w:num w:numId="14">
    <w:abstractNumId w:val="25"/>
  </w:num>
  <w:num w:numId="15">
    <w:abstractNumId w:val="4"/>
  </w:num>
  <w:num w:numId="16">
    <w:abstractNumId w:val="3"/>
  </w:num>
  <w:num w:numId="17">
    <w:abstractNumId w:val="15"/>
  </w:num>
  <w:num w:numId="18">
    <w:abstractNumId w:val="6"/>
  </w:num>
  <w:num w:numId="19">
    <w:abstractNumId w:val="37"/>
  </w:num>
  <w:num w:numId="20">
    <w:abstractNumId w:val="32"/>
  </w:num>
  <w:num w:numId="21">
    <w:abstractNumId w:val="22"/>
  </w:num>
  <w:num w:numId="22">
    <w:abstractNumId w:val="19"/>
  </w:num>
  <w:num w:numId="23">
    <w:abstractNumId w:val="30"/>
  </w:num>
  <w:num w:numId="24">
    <w:abstractNumId w:val="8"/>
  </w:num>
  <w:num w:numId="25">
    <w:abstractNumId w:val="40"/>
  </w:num>
  <w:num w:numId="26">
    <w:abstractNumId w:val="20"/>
  </w:num>
  <w:num w:numId="27">
    <w:abstractNumId w:val="14"/>
  </w:num>
  <w:num w:numId="28">
    <w:abstractNumId w:val="21"/>
  </w:num>
  <w:num w:numId="29">
    <w:abstractNumId w:val="0"/>
  </w:num>
  <w:num w:numId="30">
    <w:abstractNumId w:val="34"/>
  </w:num>
  <w:num w:numId="31">
    <w:abstractNumId w:val="27"/>
  </w:num>
  <w:num w:numId="32">
    <w:abstractNumId w:val="23"/>
  </w:num>
  <w:num w:numId="33">
    <w:abstractNumId w:val="13"/>
  </w:num>
  <w:num w:numId="34">
    <w:abstractNumId w:val="16"/>
  </w:num>
  <w:num w:numId="35">
    <w:abstractNumId w:val="24"/>
  </w:num>
  <w:num w:numId="36">
    <w:abstractNumId w:val="11"/>
  </w:num>
  <w:num w:numId="37">
    <w:abstractNumId w:val="17"/>
  </w:num>
  <w:num w:numId="38">
    <w:abstractNumId w:val="28"/>
  </w:num>
  <w:num w:numId="39">
    <w:abstractNumId w:val="35"/>
  </w:num>
  <w:num w:numId="40">
    <w:abstractNumId w:val="33"/>
  </w:num>
  <w:num w:numId="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B"/>
    <w:rsid w:val="00001D16"/>
    <w:rsid w:val="00002347"/>
    <w:rsid w:val="000069B1"/>
    <w:rsid w:val="00013477"/>
    <w:rsid w:val="00013932"/>
    <w:rsid w:val="000272B1"/>
    <w:rsid w:val="00042A1B"/>
    <w:rsid w:val="00053DAB"/>
    <w:rsid w:val="000625E1"/>
    <w:rsid w:val="00073B19"/>
    <w:rsid w:val="00076517"/>
    <w:rsid w:val="0008357C"/>
    <w:rsid w:val="00084459"/>
    <w:rsid w:val="000B0D6B"/>
    <w:rsid w:val="000D35B9"/>
    <w:rsid w:val="000D7527"/>
    <w:rsid w:val="000F02AE"/>
    <w:rsid w:val="000F1C8A"/>
    <w:rsid w:val="000F210A"/>
    <w:rsid w:val="000F63AC"/>
    <w:rsid w:val="00105FD7"/>
    <w:rsid w:val="0011398E"/>
    <w:rsid w:val="00123C03"/>
    <w:rsid w:val="00146580"/>
    <w:rsid w:val="001511E3"/>
    <w:rsid w:val="001539A1"/>
    <w:rsid w:val="00176655"/>
    <w:rsid w:val="0018485E"/>
    <w:rsid w:val="001855C8"/>
    <w:rsid w:val="001A43C5"/>
    <w:rsid w:val="001B1BCA"/>
    <w:rsid w:val="001B1EA9"/>
    <w:rsid w:val="001C1871"/>
    <w:rsid w:val="001D2FCA"/>
    <w:rsid w:val="001D3E8D"/>
    <w:rsid w:val="001E3FBD"/>
    <w:rsid w:val="001E6411"/>
    <w:rsid w:val="001F2336"/>
    <w:rsid w:val="001F6178"/>
    <w:rsid w:val="001F7B74"/>
    <w:rsid w:val="002151F3"/>
    <w:rsid w:val="002213BB"/>
    <w:rsid w:val="00226021"/>
    <w:rsid w:val="0022704F"/>
    <w:rsid w:val="00233885"/>
    <w:rsid w:val="002349DC"/>
    <w:rsid w:val="00244600"/>
    <w:rsid w:val="00276A0A"/>
    <w:rsid w:val="00281849"/>
    <w:rsid w:val="002A4F48"/>
    <w:rsid w:val="002A586C"/>
    <w:rsid w:val="002A6E94"/>
    <w:rsid w:val="002D5AF2"/>
    <w:rsid w:val="002E3129"/>
    <w:rsid w:val="002F05DA"/>
    <w:rsid w:val="002F62E4"/>
    <w:rsid w:val="00311870"/>
    <w:rsid w:val="0032744D"/>
    <w:rsid w:val="00342417"/>
    <w:rsid w:val="00344F91"/>
    <w:rsid w:val="0034524E"/>
    <w:rsid w:val="00352384"/>
    <w:rsid w:val="0035279D"/>
    <w:rsid w:val="0039594E"/>
    <w:rsid w:val="003A4E00"/>
    <w:rsid w:val="003A5514"/>
    <w:rsid w:val="003B0E90"/>
    <w:rsid w:val="003B2E7F"/>
    <w:rsid w:val="003B3C67"/>
    <w:rsid w:val="003B53AD"/>
    <w:rsid w:val="003D1455"/>
    <w:rsid w:val="00413997"/>
    <w:rsid w:val="00426B5C"/>
    <w:rsid w:val="00440E58"/>
    <w:rsid w:val="004518B4"/>
    <w:rsid w:val="00465BBF"/>
    <w:rsid w:val="00467BCE"/>
    <w:rsid w:val="00470959"/>
    <w:rsid w:val="004813A9"/>
    <w:rsid w:val="00485FB2"/>
    <w:rsid w:val="00494CE7"/>
    <w:rsid w:val="00495585"/>
    <w:rsid w:val="004A1CE6"/>
    <w:rsid w:val="004A31FF"/>
    <w:rsid w:val="004C771B"/>
    <w:rsid w:val="004D0352"/>
    <w:rsid w:val="004D442B"/>
    <w:rsid w:val="004E1D29"/>
    <w:rsid w:val="004F1227"/>
    <w:rsid w:val="004F1B44"/>
    <w:rsid w:val="004F5069"/>
    <w:rsid w:val="00503F1E"/>
    <w:rsid w:val="00504F2D"/>
    <w:rsid w:val="00523BE9"/>
    <w:rsid w:val="00526664"/>
    <w:rsid w:val="00531F22"/>
    <w:rsid w:val="00532352"/>
    <w:rsid w:val="00536BAD"/>
    <w:rsid w:val="00543C03"/>
    <w:rsid w:val="00551ABB"/>
    <w:rsid w:val="00553A5D"/>
    <w:rsid w:val="00554D7A"/>
    <w:rsid w:val="00557CD9"/>
    <w:rsid w:val="00565999"/>
    <w:rsid w:val="00571D3D"/>
    <w:rsid w:val="00575929"/>
    <w:rsid w:val="00585CFD"/>
    <w:rsid w:val="005968E1"/>
    <w:rsid w:val="005978BD"/>
    <w:rsid w:val="005A168D"/>
    <w:rsid w:val="005A1787"/>
    <w:rsid w:val="005A5014"/>
    <w:rsid w:val="005B1B99"/>
    <w:rsid w:val="005C3381"/>
    <w:rsid w:val="005E7555"/>
    <w:rsid w:val="00600A4B"/>
    <w:rsid w:val="00600E7E"/>
    <w:rsid w:val="00614D46"/>
    <w:rsid w:val="00637474"/>
    <w:rsid w:val="00641FC0"/>
    <w:rsid w:val="00642DBF"/>
    <w:rsid w:val="006701CE"/>
    <w:rsid w:val="0067621A"/>
    <w:rsid w:val="00677729"/>
    <w:rsid w:val="00687AC1"/>
    <w:rsid w:val="006957EE"/>
    <w:rsid w:val="00696773"/>
    <w:rsid w:val="006A75D8"/>
    <w:rsid w:val="006A7FA7"/>
    <w:rsid w:val="006B581B"/>
    <w:rsid w:val="006E7F04"/>
    <w:rsid w:val="006F6FFC"/>
    <w:rsid w:val="0071487E"/>
    <w:rsid w:val="00717204"/>
    <w:rsid w:val="0072309B"/>
    <w:rsid w:val="00734E80"/>
    <w:rsid w:val="00752ED9"/>
    <w:rsid w:val="007530FD"/>
    <w:rsid w:val="00772DD8"/>
    <w:rsid w:val="007737C0"/>
    <w:rsid w:val="007745E8"/>
    <w:rsid w:val="007765BB"/>
    <w:rsid w:val="007A5AD5"/>
    <w:rsid w:val="007B10E0"/>
    <w:rsid w:val="007B1B2C"/>
    <w:rsid w:val="007B242D"/>
    <w:rsid w:val="007C4FBA"/>
    <w:rsid w:val="007D0891"/>
    <w:rsid w:val="007D54AC"/>
    <w:rsid w:val="007E24E8"/>
    <w:rsid w:val="00810564"/>
    <w:rsid w:val="00811134"/>
    <w:rsid w:val="008127CD"/>
    <w:rsid w:val="008228D0"/>
    <w:rsid w:val="00825945"/>
    <w:rsid w:val="0084357C"/>
    <w:rsid w:val="008438FC"/>
    <w:rsid w:val="008503A9"/>
    <w:rsid w:val="0087419E"/>
    <w:rsid w:val="008B033C"/>
    <w:rsid w:val="008E1E54"/>
    <w:rsid w:val="008F3814"/>
    <w:rsid w:val="009047A3"/>
    <w:rsid w:val="00920C5F"/>
    <w:rsid w:val="00923D9F"/>
    <w:rsid w:val="00944411"/>
    <w:rsid w:val="00977391"/>
    <w:rsid w:val="00985CAD"/>
    <w:rsid w:val="009900EB"/>
    <w:rsid w:val="009C61B4"/>
    <w:rsid w:val="009D013E"/>
    <w:rsid w:val="009E3566"/>
    <w:rsid w:val="009F1192"/>
    <w:rsid w:val="00A060FA"/>
    <w:rsid w:val="00A1303F"/>
    <w:rsid w:val="00A16A28"/>
    <w:rsid w:val="00A22FD9"/>
    <w:rsid w:val="00A25896"/>
    <w:rsid w:val="00A326D2"/>
    <w:rsid w:val="00A37BC5"/>
    <w:rsid w:val="00A40855"/>
    <w:rsid w:val="00A71FDE"/>
    <w:rsid w:val="00A7611D"/>
    <w:rsid w:val="00A91B12"/>
    <w:rsid w:val="00A93BA7"/>
    <w:rsid w:val="00AA2425"/>
    <w:rsid w:val="00AB47C5"/>
    <w:rsid w:val="00AC1E97"/>
    <w:rsid w:val="00AC2ED6"/>
    <w:rsid w:val="00AD3DBE"/>
    <w:rsid w:val="00AE0AE1"/>
    <w:rsid w:val="00B049FA"/>
    <w:rsid w:val="00B11E5B"/>
    <w:rsid w:val="00B25B4C"/>
    <w:rsid w:val="00B5642B"/>
    <w:rsid w:val="00B62F1C"/>
    <w:rsid w:val="00B7172F"/>
    <w:rsid w:val="00B87C29"/>
    <w:rsid w:val="00BA25C7"/>
    <w:rsid w:val="00BC3146"/>
    <w:rsid w:val="00BD20DB"/>
    <w:rsid w:val="00BE29BE"/>
    <w:rsid w:val="00BE4B2B"/>
    <w:rsid w:val="00BF214B"/>
    <w:rsid w:val="00BF69C4"/>
    <w:rsid w:val="00C154BF"/>
    <w:rsid w:val="00C2291A"/>
    <w:rsid w:val="00C40401"/>
    <w:rsid w:val="00C62E2B"/>
    <w:rsid w:val="00C77EB8"/>
    <w:rsid w:val="00C830FE"/>
    <w:rsid w:val="00CA4479"/>
    <w:rsid w:val="00CC018A"/>
    <w:rsid w:val="00CC4E75"/>
    <w:rsid w:val="00CD1666"/>
    <w:rsid w:val="00CD3014"/>
    <w:rsid w:val="00CE781D"/>
    <w:rsid w:val="00CF650E"/>
    <w:rsid w:val="00CF730E"/>
    <w:rsid w:val="00D13B8B"/>
    <w:rsid w:val="00D15F28"/>
    <w:rsid w:val="00D276CD"/>
    <w:rsid w:val="00D27AC3"/>
    <w:rsid w:val="00D35F30"/>
    <w:rsid w:val="00D55A61"/>
    <w:rsid w:val="00D6016E"/>
    <w:rsid w:val="00D642BB"/>
    <w:rsid w:val="00D65D7E"/>
    <w:rsid w:val="00D84933"/>
    <w:rsid w:val="00DC2316"/>
    <w:rsid w:val="00DC3D49"/>
    <w:rsid w:val="00DE5E12"/>
    <w:rsid w:val="00DE7F23"/>
    <w:rsid w:val="00E2319A"/>
    <w:rsid w:val="00E25CFB"/>
    <w:rsid w:val="00E33EC6"/>
    <w:rsid w:val="00E359DA"/>
    <w:rsid w:val="00E451FF"/>
    <w:rsid w:val="00E4591A"/>
    <w:rsid w:val="00E557C7"/>
    <w:rsid w:val="00E57D79"/>
    <w:rsid w:val="00E662A4"/>
    <w:rsid w:val="00E70AE0"/>
    <w:rsid w:val="00E772C5"/>
    <w:rsid w:val="00E817B2"/>
    <w:rsid w:val="00E877E5"/>
    <w:rsid w:val="00EA2260"/>
    <w:rsid w:val="00EB2CBD"/>
    <w:rsid w:val="00ED23FC"/>
    <w:rsid w:val="00EE1B1E"/>
    <w:rsid w:val="00EE509D"/>
    <w:rsid w:val="00EE71CC"/>
    <w:rsid w:val="00EF22EE"/>
    <w:rsid w:val="00F218CC"/>
    <w:rsid w:val="00F32518"/>
    <w:rsid w:val="00F4101D"/>
    <w:rsid w:val="00F679C9"/>
    <w:rsid w:val="00F77AED"/>
    <w:rsid w:val="00F94D6D"/>
    <w:rsid w:val="00FA621E"/>
    <w:rsid w:val="00FB4851"/>
    <w:rsid w:val="00FC475D"/>
    <w:rsid w:val="00FE26C0"/>
    <w:rsid w:val="00FF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877E5"/>
    <w:pPr>
      <w:ind w:left="22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90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9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B0E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77E5"/>
    <w:rPr>
      <w:rFonts w:ascii="Arial" w:eastAsia="Arial" w:hAnsi="Arial" w:cs="Arial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A22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2260"/>
    <w:rPr>
      <w:rFonts w:ascii="Arial" w:eastAsia="Arial" w:hAnsi="Arial" w:cs="Arial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EA2260"/>
    <w:pPr>
      <w:ind w:left="1573" w:hanging="360"/>
    </w:pPr>
  </w:style>
  <w:style w:type="paragraph" w:styleId="NormalWeb">
    <w:name w:val="Normal (Web)"/>
    <w:basedOn w:val="Normal"/>
    <w:uiPriority w:val="99"/>
    <w:semiHidden/>
    <w:unhideWhenUsed/>
    <w:rsid w:val="00EA22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9F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049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49FA"/>
    <w:pPr>
      <w:spacing w:after="100"/>
      <w:ind w:left="220"/>
    </w:pPr>
  </w:style>
  <w:style w:type="table" w:styleId="TableGrid">
    <w:name w:val="Table Grid"/>
    <w:basedOn w:val="TableNormal"/>
    <w:uiPriority w:val="59"/>
    <w:rsid w:val="0087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5C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679C9"/>
    <w:rPr>
      <w:rFonts w:ascii="Times New Roman" w:eastAsia="Times New Roman" w:hAnsi="Times New Roman" w:cs="Times New Roman"/>
    </w:rPr>
  </w:style>
  <w:style w:type="paragraph" w:customStyle="1" w:styleId="ECVDate">
    <w:name w:val="_ECV_Date"/>
    <w:basedOn w:val="Normal"/>
    <w:rsid w:val="00600A4B"/>
    <w:pPr>
      <w:suppressLineNumbers/>
      <w:suppressAutoHyphens/>
      <w:autoSpaceDE/>
      <w:autoSpaceDN/>
      <w:spacing w:before="28" w:line="100" w:lineRule="atLeast"/>
      <w:ind w:right="283"/>
      <w:jc w:val="right"/>
      <w:textAlignment w:val="top"/>
    </w:pPr>
    <w:rPr>
      <w:rFonts w:eastAsia="SimSun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ubSectionHeading">
    <w:name w:val="_ECV_SubSectionHeading"/>
    <w:basedOn w:val="Normal"/>
    <w:rsid w:val="00600A4B"/>
    <w:pPr>
      <w:suppressLineNumbers/>
      <w:suppressAutoHyphens/>
      <w:autoSpaceDE/>
      <w:autoSpaceDN/>
      <w:spacing w:line="100" w:lineRule="atLeast"/>
    </w:pPr>
    <w:rPr>
      <w:rFonts w:eastAsia="SimSun" w:cs="Mangal"/>
      <w:color w:val="0E4194"/>
      <w:spacing w:val="-6"/>
      <w:kern w:val="1"/>
      <w:szCs w:val="24"/>
      <w:lang w:val="en-GB" w:eastAsia="hi-IN" w:bidi="hi-IN"/>
    </w:rPr>
  </w:style>
  <w:style w:type="paragraph" w:customStyle="1" w:styleId="ECVBusinessSectorRow">
    <w:name w:val="_ECV_BusinessSectorRow"/>
    <w:basedOn w:val="Normal"/>
    <w:rsid w:val="00600A4B"/>
    <w:pPr>
      <w:suppressAutoHyphens/>
      <w:autoSpaceDE/>
      <w:autoSpaceDN/>
    </w:pPr>
    <w:rPr>
      <w:rFonts w:eastAsia="SimSun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9F1192"/>
    <w:pPr>
      <w:suppressLineNumbers/>
      <w:suppressAutoHyphens/>
      <w:autoSpaceDN/>
      <w:spacing w:line="100" w:lineRule="atLeast"/>
    </w:pPr>
    <w:rPr>
      <w:rFonts w:eastAsia="SimSun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504F2D"/>
    <w:pPr>
      <w:suppressAutoHyphens/>
      <w:autoSpaceDE/>
      <w:autoSpaceDN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styleId="NoSpacing">
    <w:name w:val="No Spacing"/>
    <w:uiPriority w:val="1"/>
    <w:qFormat/>
    <w:rsid w:val="000625E1"/>
    <w:pPr>
      <w:spacing w:after="0" w:line="240" w:lineRule="auto"/>
    </w:pPr>
    <w:rPr>
      <w:rFonts w:ascii=".VnTime" w:eastAsia="SimSun" w:hAnsi=".VnTime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877E5"/>
    <w:pPr>
      <w:ind w:left="22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90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9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B0E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77E5"/>
    <w:rPr>
      <w:rFonts w:ascii="Arial" w:eastAsia="Arial" w:hAnsi="Arial" w:cs="Arial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A22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2260"/>
    <w:rPr>
      <w:rFonts w:ascii="Arial" w:eastAsia="Arial" w:hAnsi="Arial" w:cs="Arial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EA2260"/>
    <w:pPr>
      <w:ind w:left="1573" w:hanging="360"/>
    </w:pPr>
  </w:style>
  <w:style w:type="paragraph" w:styleId="NormalWeb">
    <w:name w:val="Normal (Web)"/>
    <w:basedOn w:val="Normal"/>
    <w:uiPriority w:val="99"/>
    <w:semiHidden/>
    <w:unhideWhenUsed/>
    <w:rsid w:val="00EA22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9F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049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49FA"/>
    <w:pPr>
      <w:spacing w:after="100"/>
      <w:ind w:left="220"/>
    </w:pPr>
  </w:style>
  <w:style w:type="table" w:styleId="TableGrid">
    <w:name w:val="Table Grid"/>
    <w:basedOn w:val="TableNormal"/>
    <w:uiPriority w:val="59"/>
    <w:rsid w:val="0087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5C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679C9"/>
    <w:rPr>
      <w:rFonts w:ascii="Times New Roman" w:eastAsia="Times New Roman" w:hAnsi="Times New Roman" w:cs="Times New Roman"/>
    </w:rPr>
  </w:style>
  <w:style w:type="paragraph" w:customStyle="1" w:styleId="ECVDate">
    <w:name w:val="_ECV_Date"/>
    <w:basedOn w:val="Normal"/>
    <w:rsid w:val="00600A4B"/>
    <w:pPr>
      <w:suppressLineNumbers/>
      <w:suppressAutoHyphens/>
      <w:autoSpaceDE/>
      <w:autoSpaceDN/>
      <w:spacing w:before="28" w:line="100" w:lineRule="atLeast"/>
      <w:ind w:right="283"/>
      <w:jc w:val="right"/>
      <w:textAlignment w:val="top"/>
    </w:pPr>
    <w:rPr>
      <w:rFonts w:eastAsia="SimSun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ubSectionHeading">
    <w:name w:val="_ECV_SubSectionHeading"/>
    <w:basedOn w:val="Normal"/>
    <w:rsid w:val="00600A4B"/>
    <w:pPr>
      <w:suppressLineNumbers/>
      <w:suppressAutoHyphens/>
      <w:autoSpaceDE/>
      <w:autoSpaceDN/>
      <w:spacing w:line="100" w:lineRule="atLeast"/>
    </w:pPr>
    <w:rPr>
      <w:rFonts w:eastAsia="SimSun" w:cs="Mangal"/>
      <w:color w:val="0E4194"/>
      <w:spacing w:val="-6"/>
      <w:kern w:val="1"/>
      <w:szCs w:val="24"/>
      <w:lang w:val="en-GB" w:eastAsia="hi-IN" w:bidi="hi-IN"/>
    </w:rPr>
  </w:style>
  <w:style w:type="paragraph" w:customStyle="1" w:styleId="ECVBusinessSectorRow">
    <w:name w:val="_ECV_BusinessSectorRow"/>
    <w:basedOn w:val="Normal"/>
    <w:rsid w:val="00600A4B"/>
    <w:pPr>
      <w:suppressAutoHyphens/>
      <w:autoSpaceDE/>
      <w:autoSpaceDN/>
    </w:pPr>
    <w:rPr>
      <w:rFonts w:eastAsia="SimSun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9F1192"/>
    <w:pPr>
      <w:suppressLineNumbers/>
      <w:suppressAutoHyphens/>
      <w:autoSpaceDN/>
      <w:spacing w:line="100" w:lineRule="atLeast"/>
    </w:pPr>
    <w:rPr>
      <w:rFonts w:eastAsia="SimSun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504F2D"/>
    <w:pPr>
      <w:suppressAutoHyphens/>
      <w:autoSpaceDE/>
      <w:autoSpaceDN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styleId="NoSpacing">
    <w:name w:val="No Spacing"/>
    <w:uiPriority w:val="1"/>
    <w:qFormat/>
    <w:rsid w:val="000625E1"/>
    <w:pPr>
      <w:spacing w:after="0" w:line="240" w:lineRule="auto"/>
    </w:pPr>
    <w:rPr>
      <w:rFonts w:ascii=".VnTime" w:eastAsia="SimSun" w:hAnsi=".VnTime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com.vn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hyperlink" Target="http://www.gpo.com.vn/" TargetMode="External"/><Relationship Id="rId4" Type="http://schemas.openxmlformats.org/officeDocument/2006/relationships/hyperlink" Target="http://www.gpo.com.vn" TargetMode="External"/><Relationship Id="rId9" Type="http://schemas.openxmlformats.org/officeDocument/2006/relationships/hyperlink" Target="http://www.gpo.com.v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5B05.444602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GPO-Mau%20UV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86A2-5CF1-456A-94BE-F7A676A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GPO-Mau UV V2</Template>
  <TotalTime>430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 THI YEN</cp:lastModifiedBy>
  <cp:revision>9</cp:revision>
  <cp:lastPrinted>2018-10-05T03:30:00Z</cp:lastPrinted>
  <dcterms:created xsi:type="dcterms:W3CDTF">2018-11-22T02:15:00Z</dcterms:created>
  <dcterms:modified xsi:type="dcterms:W3CDTF">2019-03-22T04:05:00Z</dcterms:modified>
</cp:coreProperties>
</file>